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4E" w:rsidRPr="007056C1" w:rsidRDefault="0015774E" w:rsidP="00090BEE">
      <w:pPr>
        <w:pStyle w:val="ConsTitle"/>
        <w:widowControl/>
        <w:suppressAutoHyphens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Приложение </w:t>
      </w:r>
      <w:r w:rsidRPr="00705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4E" w:rsidRPr="007056C1" w:rsidRDefault="0015774E" w:rsidP="00090BEE">
      <w:pPr>
        <w:pStyle w:val="ConsTitle"/>
        <w:widowControl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</w:t>
      </w:r>
      <w:r w:rsidRPr="007056C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56C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5774E" w:rsidRPr="007056C1" w:rsidRDefault="0015774E" w:rsidP="00090BEE">
      <w:pPr>
        <w:pStyle w:val="ConsTitle"/>
        <w:widowControl/>
        <w:suppressAutoHyphens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6C1">
        <w:rPr>
          <w:rFonts w:ascii="Times New Roman" w:hAnsi="Times New Roman" w:cs="Times New Roman"/>
          <w:sz w:val="24"/>
          <w:szCs w:val="24"/>
        </w:rPr>
        <w:t>Черемховского районного</w:t>
      </w:r>
    </w:p>
    <w:p w:rsidR="0015774E" w:rsidRPr="007056C1" w:rsidRDefault="0015774E" w:rsidP="00090BEE">
      <w:pPr>
        <w:pStyle w:val="ConsTitle"/>
        <w:widowControl/>
        <w:suppressAutoHyphens/>
        <w:ind w:left="424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56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5774E" w:rsidRPr="007056C1" w:rsidRDefault="0015774E" w:rsidP="00090BEE">
      <w:pPr>
        <w:pStyle w:val="ConsTitle"/>
        <w:widowControl/>
        <w:suppressAutoHyphens/>
        <w:ind w:left="424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56C1">
        <w:rPr>
          <w:rFonts w:ascii="Times New Roman" w:hAnsi="Times New Roman" w:cs="Times New Roman"/>
          <w:sz w:val="24"/>
          <w:szCs w:val="24"/>
        </w:rPr>
        <w:t>от ___________ № 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Pr="0046163C" w:rsidRDefault="0015774E" w:rsidP="00AA3325">
      <w:pPr>
        <w:jc w:val="right"/>
        <w:rPr>
          <w:sz w:val="28"/>
          <w:szCs w:val="28"/>
        </w:rPr>
      </w:pPr>
    </w:p>
    <w:p w:rsidR="0015774E" w:rsidRPr="0046163C" w:rsidRDefault="0015774E" w:rsidP="00AA3325">
      <w:pPr>
        <w:jc w:val="right"/>
        <w:rPr>
          <w:sz w:val="28"/>
          <w:szCs w:val="28"/>
        </w:rPr>
      </w:pPr>
    </w:p>
    <w:p w:rsidR="0015774E" w:rsidRPr="0046163C" w:rsidRDefault="0015774E" w:rsidP="00AA3325">
      <w:pPr>
        <w:jc w:val="right"/>
        <w:rPr>
          <w:sz w:val="28"/>
          <w:szCs w:val="28"/>
        </w:rPr>
      </w:pPr>
    </w:p>
    <w:p w:rsidR="0015774E" w:rsidRPr="0046163C" w:rsidRDefault="0015774E" w:rsidP="00AA3325">
      <w:pPr>
        <w:jc w:val="right"/>
        <w:rPr>
          <w:sz w:val="28"/>
          <w:szCs w:val="28"/>
        </w:rPr>
      </w:pPr>
    </w:p>
    <w:p w:rsidR="0015774E" w:rsidRPr="0046163C" w:rsidRDefault="0015774E" w:rsidP="00AA3325">
      <w:pPr>
        <w:jc w:val="right"/>
        <w:rPr>
          <w:sz w:val="28"/>
          <w:szCs w:val="28"/>
        </w:rPr>
      </w:pPr>
    </w:p>
    <w:p w:rsidR="0015774E" w:rsidRPr="0046163C" w:rsidRDefault="0015774E" w:rsidP="00AA3325">
      <w:pPr>
        <w:jc w:val="right"/>
        <w:rPr>
          <w:sz w:val="28"/>
          <w:szCs w:val="28"/>
        </w:rPr>
      </w:pPr>
    </w:p>
    <w:p w:rsidR="0015774E" w:rsidRPr="0046163C" w:rsidRDefault="0015774E" w:rsidP="00AA3325">
      <w:pPr>
        <w:jc w:val="center"/>
        <w:rPr>
          <w:sz w:val="28"/>
          <w:szCs w:val="28"/>
        </w:rPr>
      </w:pPr>
    </w:p>
    <w:p w:rsidR="0015774E" w:rsidRPr="0046163C" w:rsidRDefault="0015774E" w:rsidP="00AA3325">
      <w:pPr>
        <w:jc w:val="center"/>
        <w:rPr>
          <w:sz w:val="28"/>
          <w:szCs w:val="28"/>
        </w:rPr>
      </w:pPr>
    </w:p>
    <w:p w:rsidR="0015774E" w:rsidRPr="0046163C" w:rsidRDefault="0015774E" w:rsidP="00AA3325">
      <w:pPr>
        <w:jc w:val="center"/>
        <w:rPr>
          <w:sz w:val="28"/>
          <w:szCs w:val="28"/>
        </w:rPr>
      </w:pPr>
    </w:p>
    <w:p w:rsidR="0015774E" w:rsidRPr="0046163C" w:rsidRDefault="0015774E" w:rsidP="00AA3325">
      <w:pPr>
        <w:jc w:val="center"/>
        <w:rPr>
          <w:sz w:val="28"/>
          <w:szCs w:val="28"/>
        </w:rPr>
      </w:pPr>
    </w:p>
    <w:p w:rsidR="0015774E" w:rsidRPr="0046163C" w:rsidRDefault="0015774E" w:rsidP="00AA3325">
      <w:pPr>
        <w:jc w:val="center"/>
        <w:rPr>
          <w:sz w:val="28"/>
          <w:szCs w:val="28"/>
        </w:rPr>
      </w:pPr>
    </w:p>
    <w:p w:rsidR="0015774E" w:rsidRPr="0046163C" w:rsidRDefault="0015774E" w:rsidP="00AA3325">
      <w:pPr>
        <w:jc w:val="center"/>
        <w:rPr>
          <w:b/>
          <w:bCs/>
          <w:sz w:val="28"/>
          <w:szCs w:val="28"/>
        </w:rPr>
      </w:pPr>
    </w:p>
    <w:p w:rsidR="0015774E" w:rsidRPr="0046163C" w:rsidRDefault="0015774E" w:rsidP="00AA3325">
      <w:pPr>
        <w:jc w:val="center"/>
        <w:rPr>
          <w:b/>
          <w:bCs/>
          <w:sz w:val="28"/>
          <w:szCs w:val="28"/>
        </w:rPr>
      </w:pPr>
    </w:p>
    <w:p w:rsidR="0015774E" w:rsidRDefault="0015774E" w:rsidP="00AA3325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1705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74E" w:rsidRPr="0061705E" w:rsidRDefault="0015774E" w:rsidP="00AA3325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05E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Черемховском районе</w:t>
      </w:r>
      <w:r w:rsidRPr="0061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1705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1705E">
        <w:rPr>
          <w:rFonts w:ascii="Times New Roman" w:hAnsi="Times New Roman" w:cs="Times New Roman"/>
          <w:sz w:val="28"/>
          <w:szCs w:val="28"/>
        </w:rPr>
        <w:t xml:space="preserve"> </w:t>
      </w:r>
      <w:r w:rsidRPr="00655AAA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61705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170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705E">
        <w:rPr>
          <w:rFonts w:ascii="Times New Roman" w:hAnsi="Times New Roman" w:cs="Times New Roman"/>
          <w:sz w:val="28"/>
          <w:szCs w:val="28"/>
        </w:rPr>
        <w:t>»</w:t>
      </w:r>
    </w:p>
    <w:p w:rsidR="0015774E" w:rsidRPr="0046163C" w:rsidRDefault="0015774E" w:rsidP="00AA3325">
      <w:pPr>
        <w:rPr>
          <w:b/>
          <w:bCs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61705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4719AB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Черемховский район 2017</w:t>
      </w:r>
    </w:p>
    <w:p w:rsidR="0015774E" w:rsidRDefault="0015774E" w:rsidP="00493E8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493E8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493E8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Default="0015774E" w:rsidP="00493E8E">
      <w:pPr>
        <w:pStyle w:val="ConsTitle"/>
        <w:widowControl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</w:p>
    <w:p w:rsidR="0015774E" w:rsidRDefault="0015774E" w:rsidP="00493E8E">
      <w:pPr>
        <w:pStyle w:val="ConsTitle"/>
        <w:widowControl/>
        <w:suppressAutoHyphens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Паспорт муниципальной Программы</w:t>
      </w:r>
    </w:p>
    <w:p w:rsidR="0015774E" w:rsidRPr="0061705E" w:rsidRDefault="0015774E" w:rsidP="002D1391">
      <w:pPr>
        <w:pStyle w:val="ConsTitle"/>
        <w:widowControl/>
        <w:suppressAutoHyphens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586"/>
      </w:tblGrid>
      <w:tr w:rsidR="0015774E" w:rsidRPr="00802564">
        <w:tc>
          <w:tcPr>
            <w:tcW w:w="2448" w:type="dxa"/>
          </w:tcPr>
          <w:p w:rsidR="0015774E" w:rsidRPr="00802564" w:rsidRDefault="0015774E" w:rsidP="00802564">
            <w:pPr>
              <w:pStyle w:val="Con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муниципальнойпрограммы</w:t>
            </w:r>
          </w:p>
        </w:tc>
        <w:tc>
          <w:tcPr>
            <w:tcW w:w="7586" w:type="dxa"/>
          </w:tcPr>
          <w:p w:rsidR="0015774E" w:rsidRPr="00802564" w:rsidRDefault="0015774E" w:rsidP="00802564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D82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D82">
              <w:rPr>
                <w:rFonts w:ascii="Times New Roman" w:hAnsi="Times New Roman" w:cs="Times New Roman"/>
                <w:sz w:val="28"/>
                <w:szCs w:val="28"/>
              </w:rPr>
              <w:t>в Черемховском районе на 2017 – 2019 годы (далее – Программа).</w:t>
            </w:r>
          </w:p>
        </w:tc>
      </w:tr>
      <w:tr w:rsidR="0015774E" w:rsidRPr="009D7A15">
        <w:tc>
          <w:tcPr>
            <w:tcW w:w="2448" w:type="dxa"/>
          </w:tcPr>
          <w:p w:rsidR="0015774E" w:rsidRPr="009D7A15" w:rsidRDefault="0015774E" w:rsidP="0080256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Правовое основание разработки муниципальнойпрограммы </w:t>
            </w:r>
          </w:p>
        </w:tc>
        <w:tc>
          <w:tcPr>
            <w:tcW w:w="7586" w:type="dxa"/>
          </w:tcPr>
          <w:p w:rsidR="0015774E" w:rsidRPr="009D7A15" w:rsidRDefault="0015774E" w:rsidP="00270B6A">
            <w:pPr>
              <w:rPr>
                <w:sz w:val="28"/>
                <w:szCs w:val="28"/>
              </w:rPr>
            </w:pPr>
            <w:r w:rsidRPr="009D7A15">
              <w:rPr>
                <w:sz w:val="28"/>
                <w:szCs w:val="28"/>
              </w:rPr>
              <w:t>Бюджетный Кодекс Российской Федерации;</w:t>
            </w:r>
          </w:p>
          <w:p w:rsidR="0015774E" w:rsidRPr="009D7A15" w:rsidRDefault="0015774E" w:rsidP="00270B6A">
            <w:pPr>
              <w:rPr>
                <w:sz w:val="28"/>
                <w:szCs w:val="28"/>
              </w:rPr>
            </w:pPr>
            <w:hyperlink r:id="rId7" w:history="1">
              <w:r w:rsidRPr="009D7A15">
                <w:rPr>
                  <w:sz w:val="28"/>
                  <w:szCs w:val="28"/>
                </w:rPr>
                <w:t>Федеральный закон</w:t>
              </w:r>
            </w:hyperlink>
            <w:r w:rsidRPr="009D7A15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15774E" w:rsidRPr="009D7A15" w:rsidRDefault="0015774E" w:rsidP="004719AB">
            <w:pPr>
              <w:rPr>
                <w:sz w:val="28"/>
                <w:szCs w:val="28"/>
              </w:rPr>
            </w:pPr>
            <w:r w:rsidRPr="009D7A15">
              <w:rPr>
                <w:sz w:val="28"/>
                <w:szCs w:val="28"/>
              </w:rPr>
              <w:t>Постановление Правительства Российской Федерации от 03.10.2013 № 864 «О федеральной целевой программе «Повышение безопасности дорожного движения в 2013-2020 годах»;</w:t>
            </w:r>
          </w:p>
          <w:p w:rsidR="0015774E" w:rsidRPr="009D7A15" w:rsidRDefault="0015774E" w:rsidP="004719AB">
            <w:pPr>
              <w:rPr>
                <w:sz w:val="28"/>
                <w:szCs w:val="28"/>
              </w:rPr>
            </w:pPr>
            <w:r w:rsidRPr="009D7A15">
              <w:rPr>
                <w:sz w:val="28"/>
                <w:szCs w:val="28"/>
              </w:rPr>
              <w:t>Постановление администрации Черемховского районного муниципального образования от 17.12.2015 № 526 «Об утверждении Порядка разработки, реализации и оценки эффективности муниципальных программ Черемховского районного муниципального образования»;</w:t>
            </w:r>
          </w:p>
          <w:p w:rsidR="0015774E" w:rsidRPr="009D7A15" w:rsidRDefault="0015774E" w:rsidP="004719AB">
            <w:pPr>
              <w:rPr>
                <w:sz w:val="28"/>
                <w:szCs w:val="28"/>
              </w:rPr>
            </w:pPr>
            <w:r w:rsidRPr="009D7A15">
              <w:rPr>
                <w:sz w:val="28"/>
                <w:szCs w:val="28"/>
              </w:rPr>
              <w:t xml:space="preserve">Постановление администрации Черемховского районного муниципального образования от 26.07.2016 № 332 «Об утверждении перечня муниципальных программ </w:t>
            </w:r>
            <w:r w:rsidRPr="009D7A15">
              <w:rPr>
                <w:color w:val="333333"/>
                <w:sz w:val="28"/>
                <w:szCs w:val="28"/>
              </w:rPr>
              <w:t xml:space="preserve">в </w:t>
            </w:r>
            <w:r w:rsidRPr="009D7A15">
              <w:rPr>
                <w:sz w:val="28"/>
                <w:szCs w:val="28"/>
              </w:rPr>
              <w:t>Черемховском районном муниципальном образовании, предполагаемых к реализации на период 2017-2019 годов</w:t>
            </w:r>
            <w:r w:rsidRPr="009D7A15"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15774E" w:rsidRPr="009D7A15">
        <w:tc>
          <w:tcPr>
            <w:tcW w:w="2448" w:type="dxa"/>
          </w:tcPr>
          <w:p w:rsidR="0015774E" w:rsidRPr="009D7A15" w:rsidRDefault="0015774E" w:rsidP="0080256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86" w:type="dxa"/>
          </w:tcPr>
          <w:p w:rsidR="0015774E" w:rsidRPr="009D7A15" w:rsidRDefault="0015774E" w:rsidP="00802564">
            <w:pPr>
              <w:suppressAutoHyphens/>
              <w:jc w:val="both"/>
              <w:rPr>
                <w:sz w:val="28"/>
                <w:szCs w:val="28"/>
              </w:rPr>
            </w:pPr>
            <w:r w:rsidRPr="009D7A15">
              <w:rPr>
                <w:sz w:val="28"/>
                <w:szCs w:val="28"/>
              </w:rPr>
              <w:t>Управление жилищно-коммунального хозяйства, строительства, транспорта</w:t>
            </w:r>
            <w:r>
              <w:rPr>
                <w:sz w:val="28"/>
                <w:szCs w:val="28"/>
              </w:rPr>
              <w:t>, связи</w:t>
            </w:r>
            <w:r w:rsidRPr="009D7A15">
              <w:rPr>
                <w:sz w:val="28"/>
                <w:szCs w:val="28"/>
              </w:rPr>
              <w:t xml:space="preserve"> и экологии</w:t>
            </w:r>
          </w:p>
        </w:tc>
      </w:tr>
      <w:tr w:rsidR="0015774E" w:rsidRPr="009D7A15">
        <w:tc>
          <w:tcPr>
            <w:tcW w:w="2448" w:type="dxa"/>
          </w:tcPr>
          <w:p w:rsidR="0015774E" w:rsidRPr="009D7A15" w:rsidRDefault="0015774E" w:rsidP="0080256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586" w:type="dxa"/>
          </w:tcPr>
          <w:p w:rsidR="0015774E" w:rsidRPr="009D7A15" w:rsidRDefault="0015774E" w:rsidP="00802564">
            <w:pPr>
              <w:suppressAutoHyphens/>
              <w:rPr>
                <w:sz w:val="28"/>
                <w:szCs w:val="28"/>
              </w:rPr>
            </w:pPr>
            <w:r w:rsidRPr="009D7A15">
              <w:rPr>
                <w:sz w:val="28"/>
                <w:szCs w:val="28"/>
              </w:rPr>
              <w:t>- отдел образования администрации Черемховского районного муниципального образования</w:t>
            </w:r>
          </w:p>
          <w:p w:rsidR="0015774E" w:rsidRPr="009D7A15" w:rsidRDefault="0015774E" w:rsidP="00802564">
            <w:pPr>
              <w:suppressAutoHyphens/>
              <w:rPr>
                <w:sz w:val="28"/>
                <w:szCs w:val="28"/>
              </w:rPr>
            </w:pPr>
            <w:r w:rsidRPr="009D7A15">
              <w:rPr>
                <w:sz w:val="28"/>
                <w:szCs w:val="28"/>
              </w:rPr>
              <w:t>- управление жилищно-коммунального хозяйства, строительства, транспорта</w:t>
            </w:r>
            <w:r>
              <w:rPr>
                <w:sz w:val="28"/>
                <w:szCs w:val="28"/>
              </w:rPr>
              <w:t>, связи</w:t>
            </w:r>
            <w:r w:rsidRPr="009D7A15">
              <w:rPr>
                <w:sz w:val="28"/>
                <w:szCs w:val="28"/>
              </w:rPr>
              <w:t xml:space="preserve"> и экологии</w:t>
            </w:r>
            <w:r>
              <w:rPr>
                <w:sz w:val="28"/>
                <w:szCs w:val="28"/>
              </w:rPr>
              <w:t xml:space="preserve"> администрации Черемховского районного муниципального образования</w:t>
            </w:r>
          </w:p>
          <w:p w:rsidR="0015774E" w:rsidRPr="009D7A15" w:rsidRDefault="0015774E" w:rsidP="00802564">
            <w:pPr>
              <w:suppressAutoHyphens/>
              <w:rPr>
                <w:sz w:val="28"/>
                <w:szCs w:val="28"/>
              </w:rPr>
            </w:pPr>
            <w:r w:rsidRPr="009D7A15">
              <w:rPr>
                <w:sz w:val="28"/>
                <w:szCs w:val="28"/>
              </w:rPr>
              <w:t>- межмуниципальный отдел министерства внутренних дел Российской Федерации «Черемховский»</w:t>
            </w:r>
          </w:p>
          <w:p w:rsidR="0015774E" w:rsidRPr="009D7A15" w:rsidRDefault="0015774E" w:rsidP="00802564">
            <w:pPr>
              <w:suppressAutoHyphens/>
              <w:rPr>
                <w:sz w:val="28"/>
                <w:szCs w:val="28"/>
              </w:rPr>
            </w:pPr>
            <w:r w:rsidRPr="009D7A15">
              <w:rPr>
                <w:sz w:val="28"/>
                <w:szCs w:val="28"/>
              </w:rPr>
              <w:t>- муниципальные образовательные учреждения  Черемховского районного муниципального образования.</w:t>
            </w:r>
          </w:p>
        </w:tc>
      </w:tr>
      <w:tr w:rsidR="0015774E" w:rsidRPr="009D7A15">
        <w:tc>
          <w:tcPr>
            <w:tcW w:w="2448" w:type="dxa"/>
          </w:tcPr>
          <w:p w:rsidR="0015774E" w:rsidRPr="009D7A15" w:rsidRDefault="0015774E" w:rsidP="0080256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муниципальной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586" w:type="dxa"/>
          </w:tcPr>
          <w:p w:rsidR="0015774E" w:rsidRPr="009D7A15" w:rsidRDefault="0015774E" w:rsidP="00266E75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участников дорожного движения и развитие сети искусственных сооружений.</w:t>
            </w:r>
          </w:p>
        </w:tc>
      </w:tr>
      <w:tr w:rsidR="0015774E" w:rsidRPr="009D7A15">
        <w:tc>
          <w:tcPr>
            <w:tcW w:w="2448" w:type="dxa"/>
          </w:tcPr>
          <w:p w:rsidR="0015774E" w:rsidRPr="009D7A15" w:rsidRDefault="0015774E" w:rsidP="0080256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7586" w:type="dxa"/>
          </w:tcPr>
          <w:p w:rsidR="0015774E" w:rsidRPr="009D7A15" w:rsidRDefault="0015774E" w:rsidP="00802564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>1. Предупреждение опасного поведения участников дорожного движения.</w:t>
            </w:r>
          </w:p>
          <w:p w:rsidR="0015774E" w:rsidRPr="009D7A15" w:rsidRDefault="0015774E" w:rsidP="00802564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>2. Обеспечение безопасного участия детей в дорожном движении.</w:t>
            </w:r>
          </w:p>
          <w:p w:rsidR="0015774E" w:rsidRPr="009D7A15" w:rsidRDefault="0015774E" w:rsidP="00802564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D7A15">
              <w:rPr>
                <w:rFonts w:ascii="Tahoma" w:hAnsi="Tahoma" w:cs="Tahom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D7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стереотипов законопослушного поведения участников дорожного движения.</w:t>
            </w:r>
          </w:p>
          <w:p w:rsidR="0015774E" w:rsidRDefault="0015774E" w:rsidP="00802564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D7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D7A15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D7A1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к нормативному состоянию районных дорог.</w:t>
            </w:r>
          </w:p>
          <w:p w:rsidR="0015774E" w:rsidRPr="009D7A15" w:rsidRDefault="0015774E" w:rsidP="00266E75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44">
              <w:rPr>
                <w:rFonts w:ascii="Times New Roman" w:hAnsi="Times New Roman" w:cs="Times New Roman"/>
                <w:sz w:val="28"/>
                <w:szCs w:val="28"/>
              </w:rPr>
              <w:t xml:space="preserve">5. Строительство пешеходного перехода (виадука) на территории Черемховского района, в том числе разработка проектной документации. </w:t>
            </w:r>
          </w:p>
        </w:tc>
      </w:tr>
      <w:tr w:rsidR="0015774E" w:rsidRPr="009D7A15">
        <w:tc>
          <w:tcPr>
            <w:tcW w:w="2448" w:type="dxa"/>
          </w:tcPr>
          <w:p w:rsidR="0015774E" w:rsidRPr="009D7A15" w:rsidRDefault="0015774E" w:rsidP="0080256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586" w:type="dxa"/>
          </w:tcPr>
          <w:p w:rsidR="0015774E" w:rsidRPr="009D7A15" w:rsidRDefault="0015774E" w:rsidP="0080256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 xml:space="preserve">2017 -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>2019 годы.</w:t>
            </w:r>
          </w:p>
          <w:p w:rsidR="0015774E" w:rsidRPr="009D7A15" w:rsidRDefault="0015774E" w:rsidP="0080256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течение всего периода и осуществляется в один этап.</w:t>
            </w:r>
          </w:p>
        </w:tc>
      </w:tr>
      <w:tr w:rsidR="0015774E" w:rsidRPr="009D7A15">
        <w:tc>
          <w:tcPr>
            <w:tcW w:w="2448" w:type="dxa"/>
          </w:tcPr>
          <w:p w:rsidR="0015774E" w:rsidRPr="009D7A15" w:rsidRDefault="0015774E" w:rsidP="0080256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586" w:type="dxa"/>
          </w:tcPr>
          <w:p w:rsidR="0015774E" w:rsidRPr="00B23922" w:rsidRDefault="0015774E" w:rsidP="00802564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средств,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одимых для реализации Программы</w:t>
            </w: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B23922">
              <w:rPr>
                <w:rFonts w:ascii="Times New Roman" w:hAnsi="Times New Roman" w:cs="Times New Roman"/>
                <w:sz w:val="28"/>
                <w:szCs w:val="28"/>
              </w:rPr>
              <w:t>областного и районного бюджетов составит 6 542,69  тыс. рублей,  в том числе: ОБ - 6 302,00 тыс. руб, МБ - 240,69 тыс. руб. из них:</w:t>
            </w:r>
          </w:p>
          <w:p w:rsidR="0015774E" w:rsidRPr="009D7A15" w:rsidRDefault="0015774E" w:rsidP="0080256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922">
              <w:rPr>
                <w:rFonts w:ascii="Times New Roman" w:hAnsi="Times New Roman" w:cs="Times New Roman"/>
                <w:sz w:val="28"/>
                <w:szCs w:val="28"/>
              </w:rPr>
              <w:t>2017 год -  6 467,99  тыс. руб, в том числе: ОБ - 6 302,00 тыс. руб, МБ -  165,99 тыс.руб;</w:t>
            </w:r>
          </w:p>
          <w:p w:rsidR="0015774E" w:rsidRPr="009D7A15" w:rsidRDefault="0015774E" w:rsidP="0080256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 xml:space="preserve">37,35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руб;</w:t>
            </w:r>
          </w:p>
          <w:p w:rsidR="0015774E" w:rsidRPr="009D7A15" w:rsidRDefault="0015774E" w:rsidP="0080256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 - </w:t>
            </w: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>37,35 тыс. руб.</w:t>
            </w:r>
          </w:p>
          <w:p w:rsidR="0015774E" w:rsidRPr="009D7A15" w:rsidRDefault="0015774E" w:rsidP="00802564">
            <w:pPr>
              <w:jc w:val="both"/>
              <w:rPr>
                <w:sz w:val="28"/>
                <w:szCs w:val="28"/>
              </w:rPr>
            </w:pPr>
            <w:r w:rsidRPr="009D7A15">
              <w:rPr>
                <w:sz w:val="28"/>
                <w:szCs w:val="28"/>
              </w:rPr>
              <w:t>Объем финансирования Программы может ежегодно уточняться при формировании бюджета района на соответствующий финансовый  год, исходя из возможностей районного бюджета и затрат, необходимых для реализации Программы.</w:t>
            </w:r>
          </w:p>
        </w:tc>
      </w:tr>
      <w:tr w:rsidR="0015774E" w:rsidRPr="009D7A15">
        <w:tc>
          <w:tcPr>
            <w:tcW w:w="2448" w:type="dxa"/>
          </w:tcPr>
          <w:p w:rsidR="0015774E" w:rsidRPr="009D7A15" w:rsidRDefault="0015774E" w:rsidP="0080256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результаты </w:t>
            </w:r>
          </w:p>
          <w:p w:rsidR="0015774E" w:rsidRPr="009D7A15" w:rsidRDefault="0015774E" w:rsidP="00802564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муниципальной программы </w:t>
            </w:r>
          </w:p>
        </w:tc>
        <w:tc>
          <w:tcPr>
            <w:tcW w:w="7586" w:type="dxa"/>
          </w:tcPr>
          <w:p w:rsidR="0015774E" w:rsidRPr="009D7A15" w:rsidRDefault="0015774E" w:rsidP="0080256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ДТП  к 2019 году на 8 %;</w:t>
            </w:r>
          </w:p>
          <w:p w:rsidR="0015774E" w:rsidRPr="009D7A15" w:rsidRDefault="0015774E" w:rsidP="0080256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A4">
              <w:rPr>
                <w:rFonts w:ascii="Times New Roman" w:hAnsi="Times New Roman" w:cs="Times New Roman"/>
                <w:sz w:val="28"/>
                <w:szCs w:val="28"/>
              </w:rPr>
              <w:t>2. Количество населенных пунктов, в которых осуществлено строительство пешеходного перехода (виадука), составит 1.</w:t>
            </w:r>
          </w:p>
          <w:p w:rsidR="0015774E" w:rsidRPr="009D7A15" w:rsidRDefault="0015774E" w:rsidP="00802564">
            <w:pPr>
              <w:pStyle w:val="ConsNonformat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774E" w:rsidRPr="009D7A15" w:rsidRDefault="0015774E" w:rsidP="00442274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74E" w:rsidRPr="009D7A15" w:rsidRDefault="0015774E" w:rsidP="00501BD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A15">
        <w:rPr>
          <w:rFonts w:ascii="Times New Roman" w:hAnsi="Times New Roman" w:cs="Times New Roman"/>
          <w:b/>
          <w:bCs/>
          <w:sz w:val="28"/>
          <w:szCs w:val="28"/>
        </w:rPr>
        <w:t>2. Характеристика текущего состояния сферы реализации</w:t>
      </w:r>
    </w:p>
    <w:p w:rsidR="0015774E" w:rsidRPr="009D7A15" w:rsidRDefault="0015774E" w:rsidP="00501BDF">
      <w:pPr>
        <w:pStyle w:val="ConsNonformat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A1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15774E" w:rsidRPr="009D7A15" w:rsidRDefault="0015774E" w:rsidP="0061705E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jc w:val="both"/>
        <w:rPr>
          <w:sz w:val="28"/>
          <w:szCs w:val="28"/>
        </w:rPr>
      </w:pPr>
      <w:r w:rsidRPr="009D7A15">
        <w:rPr>
          <w:sz w:val="28"/>
          <w:szCs w:val="28"/>
        </w:rPr>
        <w:t xml:space="preserve">        </w:t>
      </w:r>
    </w:p>
    <w:p w:rsidR="0015774E" w:rsidRPr="009D7A15" w:rsidRDefault="0015774E" w:rsidP="0061705E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Проблема аварийности, связанная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15774E" w:rsidRPr="009D7A15" w:rsidRDefault="0015774E" w:rsidP="009A1456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 xml:space="preserve">За 12 месяцев </w:t>
      </w:r>
      <w:r w:rsidRPr="00B23922">
        <w:rPr>
          <w:rFonts w:ascii="Times New Roman" w:hAnsi="Times New Roman" w:cs="Times New Roman"/>
          <w:sz w:val="28"/>
          <w:szCs w:val="28"/>
        </w:rPr>
        <w:t>2016 года на территории Черемховского района  зарегистрировано 44 дорожно-транспортных происшествий, в которых 11 человек погибли и  53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3922">
        <w:rPr>
          <w:rFonts w:ascii="Times New Roman" w:hAnsi="Times New Roman" w:cs="Times New Roman"/>
          <w:sz w:val="28"/>
          <w:szCs w:val="28"/>
        </w:rPr>
        <w:t xml:space="preserve"> получили ранения различной степени тяжести, из которых более четверти - люди наиболее активного трудоспособного возраста</w:t>
      </w:r>
      <w:r w:rsidRPr="009D7A15">
        <w:rPr>
          <w:rFonts w:ascii="Times New Roman" w:hAnsi="Times New Roman" w:cs="Times New Roman"/>
          <w:sz w:val="28"/>
          <w:szCs w:val="28"/>
        </w:rPr>
        <w:t xml:space="preserve"> (28 – 53 лет). </w:t>
      </w:r>
    </w:p>
    <w:p w:rsidR="0015774E" w:rsidRPr="009D7A15" w:rsidRDefault="0015774E" w:rsidP="00A32FF8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5774E" w:rsidRPr="009D7A15" w:rsidRDefault="0015774E" w:rsidP="00A32FF8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15774E" w:rsidRPr="009D7A15" w:rsidRDefault="0015774E" w:rsidP="00A32FF8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- уменьшение перевозок общественным транспортом и увеличение перевозок личным транспортом.</w:t>
      </w:r>
    </w:p>
    <w:p w:rsidR="0015774E" w:rsidRDefault="0015774E" w:rsidP="0061705E">
      <w:pPr>
        <w:pStyle w:val="Con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 xml:space="preserve">Основными видами ДТП являются столкновение, опрокидывание, наезд на пешехода, наезд на транспортное средство, наезд на препятствие. Свыше половины всех ДТП в </w:t>
      </w:r>
      <w:r w:rsidRPr="00B23922">
        <w:rPr>
          <w:rFonts w:ascii="Times New Roman" w:hAnsi="Times New Roman" w:cs="Times New Roman"/>
          <w:sz w:val="28"/>
          <w:szCs w:val="28"/>
        </w:rPr>
        <w:t>2016</w:t>
      </w:r>
      <w:r w:rsidRPr="009D7A15">
        <w:rPr>
          <w:rFonts w:ascii="Times New Roman" w:hAnsi="Times New Roman" w:cs="Times New Roman"/>
          <w:sz w:val="28"/>
          <w:szCs w:val="28"/>
        </w:rPr>
        <w:t xml:space="preserve"> году связаны с нарушением водителями транспортных средств Правил дорожного движения Российской Федерации, утвержденных постановлением Совета Министров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7A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октября 1993 года № 1090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7A15">
        <w:rPr>
          <w:rFonts w:ascii="Times New Roman" w:hAnsi="Times New Roman" w:cs="Times New Roman"/>
          <w:sz w:val="28"/>
          <w:szCs w:val="28"/>
        </w:rPr>
        <w:t xml:space="preserve"> ПДД). Основная часть всех ДТП в 2015 году связана с неправильным выбором скорости движения. </w:t>
      </w:r>
    </w:p>
    <w:p w:rsidR="0015774E" w:rsidRPr="00B23922" w:rsidRDefault="0015774E" w:rsidP="00266E75">
      <w:pPr>
        <w:ind w:firstLine="567"/>
        <w:jc w:val="both"/>
        <w:rPr>
          <w:sz w:val="28"/>
          <w:szCs w:val="28"/>
        </w:rPr>
      </w:pPr>
      <w:r w:rsidRPr="00B23922">
        <w:rPr>
          <w:sz w:val="28"/>
          <w:szCs w:val="28"/>
        </w:rPr>
        <w:t>Другой  не менее важной проблемой является проблема, связанная с пересечением железнодорожных путей на станции Половина жителями, проживающими  за железной дорогой в юго-восточной  и юго-западной частях  р.п. Михайловка (302 жилых дома, в которых проживает более 500 человек), а также д. Субботина (89 человек).  В летний период времени увеличивается число людей, пересекающих железнодорожные пути в направлении садоводства «Багульник» (372 участка), расположенного так</w:t>
      </w:r>
      <w:r>
        <w:rPr>
          <w:sz w:val="28"/>
          <w:szCs w:val="28"/>
        </w:rPr>
        <w:t xml:space="preserve"> </w:t>
      </w:r>
      <w:r w:rsidRPr="00B23922">
        <w:rPr>
          <w:sz w:val="28"/>
          <w:szCs w:val="28"/>
        </w:rPr>
        <w:t xml:space="preserve">же за железной дорогой. </w:t>
      </w:r>
    </w:p>
    <w:p w:rsidR="0015774E" w:rsidRPr="00B23922" w:rsidRDefault="0015774E" w:rsidP="00266E75">
      <w:pPr>
        <w:ind w:firstLine="567"/>
        <w:jc w:val="both"/>
        <w:rPr>
          <w:sz w:val="28"/>
          <w:szCs w:val="28"/>
        </w:rPr>
      </w:pPr>
      <w:r w:rsidRPr="00B23922">
        <w:rPr>
          <w:sz w:val="28"/>
          <w:szCs w:val="28"/>
        </w:rPr>
        <w:t xml:space="preserve">За все время своего существования станция Половина была и остается важнейшим железнодорожным узлом со все возрастающей пропускной способностью и очень сложной поездной обстановкой. С 2011 года на станции Половина произошло 14 случаев гибели людей вследствие наезда на них подвижного состава.  Последний случай произошел в сентябре 2016 года. </w:t>
      </w:r>
    </w:p>
    <w:p w:rsidR="0015774E" w:rsidRPr="00B23922" w:rsidRDefault="0015774E" w:rsidP="00266E75">
      <w:pPr>
        <w:ind w:firstLine="567"/>
        <w:jc w:val="both"/>
        <w:rPr>
          <w:sz w:val="28"/>
          <w:szCs w:val="28"/>
        </w:rPr>
      </w:pPr>
      <w:r w:rsidRPr="00B23922">
        <w:rPr>
          <w:sz w:val="28"/>
          <w:szCs w:val="28"/>
        </w:rPr>
        <w:t>За сутки через станцию Половина проходят грузовые поезда в количестве от трех до шести пар, которые осуществляют стоянки продолжительностью около 1 часа и более, в основном в дневное время. Соответственно, через железнодорожные пути можно перейти только нарушая меры безопасности, что в итоге приводит к трагическим последствиям. Единственный маршрут, по которому дети добираются в учебно-образовательные учреждения (школы, детские сады) проходит через железнодорожные пути в районе железнодорожного вокзала.</w:t>
      </w:r>
    </w:p>
    <w:p w:rsidR="0015774E" w:rsidRDefault="0015774E" w:rsidP="00266E75">
      <w:pPr>
        <w:ind w:firstLine="567"/>
        <w:jc w:val="both"/>
        <w:rPr>
          <w:sz w:val="28"/>
          <w:szCs w:val="28"/>
        </w:rPr>
      </w:pPr>
      <w:r w:rsidRPr="00A35AA4">
        <w:rPr>
          <w:sz w:val="28"/>
          <w:szCs w:val="28"/>
        </w:rPr>
        <w:t>Для кардинального улучшения ситуации, связанной с обеспечением безопасности людей при переходе через железнодорожные пути на станции Половина, единственным механизмом является строительство искусственного сооружения – пешеходного перехода (виадука).</w:t>
      </w:r>
    </w:p>
    <w:p w:rsidR="0015774E" w:rsidRPr="009D7A15" w:rsidRDefault="0015774E" w:rsidP="00961B1D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Необходимость разработки и реализации Программы обусловлена следующими причинами:</w:t>
      </w:r>
    </w:p>
    <w:p w:rsidR="0015774E" w:rsidRPr="009D7A15" w:rsidRDefault="0015774E" w:rsidP="00961B1D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- социально-экономическая острота проблемы;</w:t>
      </w:r>
    </w:p>
    <w:p w:rsidR="0015774E" w:rsidRPr="009D7A15" w:rsidRDefault="0015774E" w:rsidP="00E8014D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- межотраслевой и межведомственный характер проблемы;</w:t>
      </w:r>
    </w:p>
    <w:p w:rsidR="0015774E" w:rsidRPr="009D7A15" w:rsidRDefault="0015774E" w:rsidP="00E8014D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- необходимость привлечения к решению проблемы федеральных органов государственной власти, органов государственной власти субъектов Российской Федерации, органов местного самоуправления и общественных институтов.</w:t>
      </w:r>
    </w:p>
    <w:p w:rsidR="0015774E" w:rsidRPr="009D7A15" w:rsidRDefault="0015774E" w:rsidP="00E8014D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Комплексное решение вопросов формирования эффективного механизма обеспечения безопасности дорожного движения и консолидации усилий правоохранительных органов и органов государственной власти области, органов местного самоуправления, реализация комплекса мероприятий, в том числе профилактического характера, снижающих количество ДТП с пострадавшими и количество лиц, погибших в результате ДТП</w:t>
      </w:r>
      <w:r w:rsidRPr="00FD0415">
        <w:rPr>
          <w:rFonts w:ascii="Times New Roman" w:hAnsi="Times New Roman" w:cs="Times New Roman"/>
          <w:sz w:val="28"/>
          <w:szCs w:val="28"/>
        </w:rPr>
        <w:t>, и при переходе через железнодорожные пути на станции Половина в р.п. Михайловка возможны лишь в рамках Программы.</w:t>
      </w:r>
    </w:p>
    <w:p w:rsidR="0015774E" w:rsidRPr="009D7A15" w:rsidRDefault="0015774E" w:rsidP="00E8014D">
      <w:pPr>
        <w:pStyle w:val="ConsNormal"/>
        <w:widowControl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74E" w:rsidRPr="009D7A15" w:rsidRDefault="0015774E" w:rsidP="003136E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7A15">
        <w:rPr>
          <w:rFonts w:ascii="Times New Roman" w:hAnsi="Times New Roman" w:cs="Times New Roman"/>
          <w:b/>
          <w:bCs/>
          <w:sz w:val="28"/>
          <w:szCs w:val="28"/>
        </w:rPr>
        <w:t>3. Цель и задачи муниципальной программы</w:t>
      </w:r>
    </w:p>
    <w:p w:rsidR="0015774E" w:rsidRPr="009D7A15" w:rsidRDefault="0015774E" w:rsidP="003136E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5774E" w:rsidRPr="009D7A15" w:rsidRDefault="0015774E" w:rsidP="0019119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A35AA4">
        <w:rPr>
          <w:rFonts w:ascii="Times New Roman" w:hAnsi="Times New Roman" w:cs="Times New Roman"/>
          <w:sz w:val="28"/>
          <w:szCs w:val="28"/>
        </w:rPr>
        <w:t>обеспечение безопасности участников дорожного движения и развитие сети искусственных сооружений.</w:t>
      </w:r>
      <w:r w:rsidRPr="009D7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Pr="009D7A15">
        <w:rPr>
          <w:rFonts w:ascii="Times New Roman" w:hAnsi="Times New Roman" w:cs="Times New Roman"/>
          <w:sz w:val="28"/>
          <w:szCs w:val="28"/>
        </w:rPr>
        <w:t xml:space="preserve"> позволит Черемховскому району существенно повысить уровень безопасности дорожного движения, снизить показатели аварийности и, следовательно, уменьшить социальную остроту проблемы, что соответствует целям и задачам социально-экономического развития Черемховского районного муниципального образования.</w:t>
      </w:r>
    </w:p>
    <w:p w:rsidR="0015774E" w:rsidRPr="009D7A15" w:rsidRDefault="0015774E" w:rsidP="0019119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Условиями достижения цели Программы является решение следующих задач:</w:t>
      </w:r>
    </w:p>
    <w:p w:rsidR="0015774E" w:rsidRPr="009D7A15" w:rsidRDefault="0015774E" w:rsidP="00B17B8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1. Предупреждение опасного поведения участников дорожного движения;</w:t>
      </w:r>
    </w:p>
    <w:p w:rsidR="0015774E" w:rsidRPr="009D7A15" w:rsidRDefault="0015774E" w:rsidP="00874E7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2. Обеспечение безопасного участия детей в дорожном движении;</w:t>
      </w:r>
    </w:p>
    <w:p w:rsidR="0015774E" w:rsidRPr="009D7A15" w:rsidRDefault="0015774E" w:rsidP="00874E75">
      <w:pPr>
        <w:pStyle w:val="ConsNormal"/>
        <w:widowControl/>
        <w:ind w:firstLine="54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3.</w:t>
      </w:r>
      <w:r w:rsidRPr="009D7A15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стереотипов законопослушного поведения участников дорожного движения</w:t>
      </w:r>
      <w:r w:rsidRPr="009D7A1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15774E" w:rsidRDefault="0015774E" w:rsidP="00874E75">
      <w:pPr>
        <w:pStyle w:val="ConsNormal"/>
        <w:widowControl/>
        <w:ind w:firstLine="54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D7A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4. Приведение к нормативному состоянию районных дорог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5774E" w:rsidRPr="00352455" w:rsidRDefault="0015774E" w:rsidP="00874E7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50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AA4">
        <w:rPr>
          <w:rFonts w:ascii="Times New Roman" w:hAnsi="Times New Roman" w:cs="Times New Roman"/>
          <w:sz w:val="28"/>
          <w:szCs w:val="28"/>
        </w:rPr>
        <w:t>Строительство пешеходного перехода (виадука) на территории Черемховского района, в том числе разработка проектной документации.</w:t>
      </w:r>
    </w:p>
    <w:p w:rsidR="0015774E" w:rsidRDefault="0015774E" w:rsidP="00C32A70">
      <w:pPr>
        <w:ind w:firstLine="540"/>
        <w:jc w:val="both"/>
        <w:rPr>
          <w:b/>
          <w:bCs/>
          <w:sz w:val="28"/>
          <w:szCs w:val="28"/>
        </w:rPr>
      </w:pPr>
      <w:r w:rsidRPr="009D7A15">
        <w:rPr>
          <w:sz w:val="28"/>
          <w:szCs w:val="28"/>
        </w:rPr>
        <w:t>Решение указанных задач будет осуществляться в рамках реализации мероприятий Программы. Реализацию Программы планируется осуществить с 2017 года по 2019 год в один этап.</w:t>
      </w:r>
    </w:p>
    <w:p w:rsidR="0015774E" w:rsidRPr="009D7A15" w:rsidRDefault="0015774E" w:rsidP="00C32A70">
      <w:pPr>
        <w:ind w:firstLine="540"/>
        <w:jc w:val="both"/>
        <w:rPr>
          <w:sz w:val="28"/>
          <w:szCs w:val="28"/>
        </w:rPr>
      </w:pPr>
    </w:p>
    <w:p w:rsidR="0015774E" w:rsidRDefault="0015774E" w:rsidP="00D55EC2">
      <w:pPr>
        <w:ind w:firstLine="540"/>
        <w:jc w:val="center"/>
        <w:rPr>
          <w:b/>
          <w:bCs/>
          <w:sz w:val="28"/>
          <w:szCs w:val="28"/>
        </w:rPr>
      </w:pPr>
      <w:r w:rsidRPr="009D7A15">
        <w:rPr>
          <w:b/>
          <w:bCs/>
          <w:sz w:val="28"/>
          <w:szCs w:val="28"/>
        </w:rPr>
        <w:t>4. Объем и источники финансирования муниципальной программы</w:t>
      </w:r>
    </w:p>
    <w:p w:rsidR="0015774E" w:rsidRPr="009D7A15" w:rsidRDefault="0015774E" w:rsidP="00D55EC2">
      <w:pPr>
        <w:ind w:firstLine="540"/>
        <w:jc w:val="center"/>
        <w:rPr>
          <w:b/>
          <w:bCs/>
          <w:sz w:val="28"/>
          <w:szCs w:val="28"/>
        </w:rPr>
      </w:pPr>
    </w:p>
    <w:p w:rsidR="0015774E" w:rsidRPr="00FD0415" w:rsidRDefault="0015774E" w:rsidP="00266E75">
      <w:pPr>
        <w:pStyle w:val="ConsPlusNonformat"/>
        <w:widowControl/>
        <w:overflowPunct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</w:t>
      </w:r>
      <w:r w:rsidRPr="00FD0415">
        <w:rPr>
          <w:rFonts w:ascii="Times New Roman" w:hAnsi="Times New Roman" w:cs="Times New Roman"/>
          <w:sz w:val="28"/>
          <w:szCs w:val="28"/>
        </w:rPr>
        <w:t>областного бюджета и местного бюджета Черемховского районного муниципального образования. Общие затраты на реализацию Программы составят 6 542,69 тыс. руб., в том числе ОБ - 6 302,00 тыс. руб,  МБ - 240,69 тыс. руб, из них:</w:t>
      </w:r>
    </w:p>
    <w:p w:rsidR="0015774E" w:rsidRPr="009D7A15" w:rsidRDefault="0015774E" w:rsidP="00D55EC2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D0415">
        <w:rPr>
          <w:rFonts w:ascii="Times New Roman" w:hAnsi="Times New Roman" w:cs="Times New Roman"/>
          <w:sz w:val="28"/>
          <w:szCs w:val="28"/>
        </w:rPr>
        <w:t xml:space="preserve">     - 2017 год -  6 467,99 тыс. руб, в том числе: ОБ - 6 302,00 тыс. руб, МБ - 165,99 тыс. руб.</w:t>
      </w:r>
    </w:p>
    <w:p w:rsidR="0015774E" w:rsidRPr="009D7A15" w:rsidRDefault="0015774E" w:rsidP="00D55EC2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 xml:space="preserve">     -  2018 год -  </w:t>
      </w:r>
      <w:r>
        <w:rPr>
          <w:rFonts w:ascii="Times New Roman" w:hAnsi="Times New Roman" w:cs="Times New Roman"/>
          <w:sz w:val="28"/>
          <w:szCs w:val="28"/>
        </w:rPr>
        <w:t xml:space="preserve">МБ - </w:t>
      </w:r>
      <w:r w:rsidRPr="009D7A15">
        <w:rPr>
          <w:rFonts w:ascii="Times New Roman" w:hAnsi="Times New Roman" w:cs="Times New Roman"/>
          <w:sz w:val="28"/>
          <w:szCs w:val="28"/>
        </w:rPr>
        <w:t>37,35 тыс. руб.</w:t>
      </w:r>
    </w:p>
    <w:p w:rsidR="0015774E" w:rsidRPr="009D7A15" w:rsidRDefault="0015774E" w:rsidP="00D55EC2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 xml:space="preserve">     -  2019 год -  </w:t>
      </w:r>
      <w:r>
        <w:rPr>
          <w:rFonts w:ascii="Times New Roman" w:hAnsi="Times New Roman" w:cs="Times New Roman"/>
          <w:sz w:val="28"/>
          <w:szCs w:val="28"/>
        </w:rPr>
        <w:t xml:space="preserve">МБ - </w:t>
      </w:r>
      <w:r w:rsidRPr="009D7A15">
        <w:rPr>
          <w:rFonts w:ascii="Times New Roman" w:hAnsi="Times New Roman" w:cs="Times New Roman"/>
          <w:sz w:val="28"/>
          <w:szCs w:val="28"/>
        </w:rPr>
        <w:t>37,35 тыс. руб.</w:t>
      </w:r>
    </w:p>
    <w:p w:rsidR="0015774E" w:rsidRPr="009D7A15" w:rsidRDefault="0015774E" w:rsidP="00266E75">
      <w:pPr>
        <w:pStyle w:val="ConsNonformat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>Объем финансирования Программы из местного бюджета может ежегодно уточняться при формировании бюджета района на соответствующий финансовый год, исходя из возможностей районного бюджета и затрат, необходимых для реализации Программы.</w:t>
      </w:r>
    </w:p>
    <w:p w:rsidR="0015774E" w:rsidRPr="009D7A15" w:rsidRDefault="0015774E" w:rsidP="006837B9">
      <w:pPr>
        <w:ind w:firstLine="540"/>
        <w:jc w:val="both"/>
        <w:rPr>
          <w:b/>
          <w:bCs/>
          <w:sz w:val="28"/>
          <w:szCs w:val="28"/>
        </w:rPr>
      </w:pPr>
      <w:r w:rsidRPr="009D7A15">
        <w:rPr>
          <w:sz w:val="28"/>
          <w:szCs w:val="28"/>
        </w:rPr>
        <w:t>Объемы и источники финансирования отражены в приложении № 1.</w:t>
      </w:r>
    </w:p>
    <w:p w:rsidR="0015774E" w:rsidRPr="009D7A15" w:rsidRDefault="0015774E" w:rsidP="00C32A70">
      <w:pPr>
        <w:ind w:firstLine="720"/>
        <w:jc w:val="center"/>
        <w:rPr>
          <w:b/>
          <w:bCs/>
          <w:sz w:val="28"/>
          <w:szCs w:val="28"/>
        </w:rPr>
      </w:pPr>
    </w:p>
    <w:p w:rsidR="0015774E" w:rsidRDefault="0015774E" w:rsidP="0023475A">
      <w:pPr>
        <w:jc w:val="center"/>
        <w:rPr>
          <w:b/>
          <w:bCs/>
          <w:sz w:val="28"/>
          <w:szCs w:val="28"/>
        </w:rPr>
      </w:pPr>
    </w:p>
    <w:p w:rsidR="0015774E" w:rsidRDefault="0015774E" w:rsidP="0023475A">
      <w:pPr>
        <w:jc w:val="center"/>
        <w:rPr>
          <w:b/>
          <w:bCs/>
          <w:sz w:val="28"/>
          <w:szCs w:val="28"/>
        </w:rPr>
      </w:pPr>
    </w:p>
    <w:p w:rsidR="0015774E" w:rsidRPr="009D7A15" w:rsidRDefault="0015774E" w:rsidP="0023475A">
      <w:pPr>
        <w:jc w:val="center"/>
        <w:rPr>
          <w:b/>
          <w:bCs/>
          <w:sz w:val="28"/>
          <w:szCs w:val="28"/>
        </w:rPr>
      </w:pPr>
      <w:r w:rsidRPr="009D7A15">
        <w:rPr>
          <w:b/>
          <w:bCs/>
          <w:sz w:val="28"/>
          <w:szCs w:val="28"/>
        </w:rPr>
        <w:t>5. Ожидаемые результаты реализации муниципальной программы</w:t>
      </w:r>
    </w:p>
    <w:p w:rsidR="0015774E" w:rsidRPr="009D7A15" w:rsidRDefault="0015774E" w:rsidP="0023475A">
      <w:pPr>
        <w:ind w:firstLine="709"/>
        <w:jc w:val="center"/>
        <w:rPr>
          <w:b/>
          <w:bCs/>
          <w:sz w:val="28"/>
          <w:szCs w:val="28"/>
        </w:rPr>
      </w:pPr>
    </w:p>
    <w:p w:rsidR="0015774E" w:rsidRPr="00A35AA4" w:rsidRDefault="0015774E" w:rsidP="008334F3">
      <w:pPr>
        <w:ind w:firstLine="540"/>
        <w:jc w:val="both"/>
        <w:rPr>
          <w:color w:val="000000"/>
          <w:sz w:val="28"/>
          <w:szCs w:val="28"/>
        </w:rPr>
      </w:pPr>
      <w:r w:rsidRPr="009D7A15">
        <w:rPr>
          <w:color w:val="000000"/>
          <w:sz w:val="28"/>
          <w:szCs w:val="28"/>
        </w:rPr>
        <w:t>Программа направлена на создание условий для предупреждения опасного поведения участников дорожного движения и сокращение смертности водителей транспортных средств и пешеходов в результате ДТП, формировани</w:t>
      </w:r>
      <w:r>
        <w:rPr>
          <w:color w:val="000000"/>
          <w:sz w:val="28"/>
          <w:szCs w:val="28"/>
        </w:rPr>
        <w:t>я</w:t>
      </w:r>
      <w:r w:rsidRPr="009D7A15">
        <w:rPr>
          <w:color w:val="000000"/>
          <w:sz w:val="28"/>
          <w:szCs w:val="28"/>
        </w:rPr>
        <w:t xml:space="preserve"> стереотипов законо</w:t>
      </w:r>
      <w:r>
        <w:rPr>
          <w:color w:val="000000"/>
          <w:sz w:val="28"/>
          <w:szCs w:val="28"/>
        </w:rPr>
        <w:t xml:space="preserve">послушного поведения на дорогах, </w:t>
      </w:r>
      <w:r w:rsidRPr="00A35AA4">
        <w:rPr>
          <w:color w:val="000000"/>
          <w:sz w:val="28"/>
          <w:szCs w:val="28"/>
        </w:rPr>
        <w:t>обеспечение безопасности населения при переходе через железнодорожные пути на станции Половина в р.п. Михайловка.</w:t>
      </w:r>
    </w:p>
    <w:p w:rsidR="0015774E" w:rsidRPr="00A35AA4" w:rsidRDefault="0015774E" w:rsidP="008334F3">
      <w:pPr>
        <w:ind w:firstLine="540"/>
        <w:jc w:val="both"/>
        <w:rPr>
          <w:color w:val="000000"/>
          <w:sz w:val="28"/>
          <w:szCs w:val="28"/>
        </w:rPr>
      </w:pPr>
      <w:r w:rsidRPr="00A35AA4">
        <w:rPr>
          <w:color w:val="000000"/>
          <w:sz w:val="28"/>
          <w:szCs w:val="28"/>
        </w:rPr>
        <w:t>Эффективность реализации Программы определяется степенью достижения показателя Программы, в качестве которого выбрано сокращение количества  ДТП.</w:t>
      </w:r>
    </w:p>
    <w:p w:rsidR="0015774E" w:rsidRPr="00A35AA4" w:rsidRDefault="0015774E" w:rsidP="00302E23">
      <w:pPr>
        <w:jc w:val="both"/>
        <w:rPr>
          <w:sz w:val="28"/>
          <w:szCs w:val="28"/>
        </w:rPr>
      </w:pPr>
      <w:r w:rsidRPr="00A35AA4">
        <w:rPr>
          <w:sz w:val="28"/>
          <w:szCs w:val="28"/>
        </w:rPr>
        <w:t xml:space="preserve">        Реализация Программы позволит добиться:</w:t>
      </w:r>
    </w:p>
    <w:p w:rsidR="0015774E" w:rsidRPr="00A35AA4" w:rsidRDefault="0015774E" w:rsidP="005E167B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35AA4">
        <w:rPr>
          <w:sz w:val="28"/>
          <w:szCs w:val="28"/>
        </w:rPr>
        <w:t xml:space="preserve">   </w:t>
      </w:r>
      <w:r w:rsidRPr="00A35AA4">
        <w:rPr>
          <w:rFonts w:ascii="Times New Roman" w:hAnsi="Times New Roman" w:cs="Times New Roman"/>
          <w:sz w:val="28"/>
          <w:szCs w:val="28"/>
        </w:rPr>
        <w:t>1. Сокращения количества ДТП на 8 % к 2019 году;</w:t>
      </w:r>
    </w:p>
    <w:p w:rsidR="0015774E" w:rsidRPr="00A35AA4" w:rsidRDefault="0015774E" w:rsidP="005E167B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35AA4">
        <w:rPr>
          <w:rFonts w:ascii="Times New Roman" w:hAnsi="Times New Roman" w:cs="Times New Roman"/>
          <w:sz w:val="28"/>
          <w:szCs w:val="28"/>
        </w:rPr>
        <w:t xml:space="preserve">       2. Сокращения количества ДТП с участием детей;</w:t>
      </w:r>
    </w:p>
    <w:p w:rsidR="0015774E" w:rsidRPr="00A35AA4" w:rsidRDefault="0015774E" w:rsidP="005E167B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35AA4">
        <w:rPr>
          <w:rFonts w:ascii="Times New Roman" w:hAnsi="Times New Roman" w:cs="Times New Roman"/>
          <w:sz w:val="28"/>
          <w:szCs w:val="28"/>
        </w:rPr>
        <w:t xml:space="preserve">       3. Формирования стереотипов законопослушного поведения участников дорожного движения.</w:t>
      </w:r>
    </w:p>
    <w:p w:rsidR="0015774E" w:rsidRPr="00A35AA4" w:rsidRDefault="0015774E" w:rsidP="005E167B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35AA4">
        <w:rPr>
          <w:rFonts w:ascii="Times New Roman" w:hAnsi="Times New Roman" w:cs="Times New Roman"/>
          <w:sz w:val="28"/>
          <w:szCs w:val="28"/>
        </w:rPr>
        <w:t xml:space="preserve">       4. Увеличения протяженности дорог с улучшенными техническими характеристиками.</w:t>
      </w:r>
    </w:p>
    <w:p w:rsidR="0015774E" w:rsidRPr="00D5173D" w:rsidRDefault="0015774E" w:rsidP="005E167B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35AA4">
        <w:rPr>
          <w:rFonts w:ascii="Times New Roman" w:hAnsi="Times New Roman" w:cs="Times New Roman"/>
          <w:sz w:val="28"/>
          <w:szCs w:val="28"/>
        </w:rPr>
        <w:t xml:space="preserve">       5 Строительства пешеходного перехода (виадука) в 1 населенном пункте района.</w:t>
      </w:r>
    </w:p>
    <w:p w:rsidR="0015774E" w:rsidRPr="009D7A15" w:rsidRDefault="0015774E" w:rsidP="005E167B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 xml:space="preserve">        Периодичность оценки эффективности выполнения муниципальной программы устанавливается 1 раз в год. </w:t>
      </w:r>
    </w:p>
    <w:p w:rsidR="0015774E" w:rsidRPr="009D7A15" w:rsidRDefault="0015774E" w:rsidP="005E167B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 xml:space="preserve">        Результаты оценки эффективности используются для корректировки планов выполнения муниципальной программы.</w:t>
      </w:r>
    </w:p>
    <w:p w:rsidR="0015774E" w:rsidRPr="009D7A15" w:rsidRDefault="0015774E" w:rsidP="005E167B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7A15">
        <w:rPr>
          <w:rFonts w:ascii="Times New Roman" w:hAnsi="Times New Roman" w:cs="Times New Roman"/>
          <w:sz w:val="28"/>
          <w:szCs w:val="28"/>
        </w:rPr>
        <w:t>Рассмотрение и оценка результатов выполнения Программы проводится на заседаниях районной комиссии по безопасности дорожного движения.</w:t>
      </w:r>
    </w:p>
    <w:p w:rsidR="0015774E" w:rsidRPr="009D7A15" w:rsidRDefault="0015774E" w:rsidP="005E167B">
      <w:pPr>
        <w:pStyle w:val="Con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7A15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оценивается как степень достижения запланированных результатов при условии соблюдения обоснованного объема расходов. Анализ достижения показателей муниципальной программы проводится ежегодно.</w:t>
      </w:r>
    </w:p>
    <w:p w:rsidR="0015774E" w:rsidRPr="009D7A15" w:rsidRDefault="0015774E" w:rsidP="005859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A15">
        <w:rPr>
          <w:rFonts w:ascii="Times New Roman" w:hAnsi="Times New Roman" w:cs="Times New Roman"/>
          <w:sz w:val="28"/>
          <w:szCs w:val="28"/>
        </w:rPr>
        <w:t xml:space="preserve">       Планируемые показатели результативности Программы представлены в приложении № 2 к Программе.</w:t>
      </w:r>
    </w:p>
    <w:p w:rsidR="0015774E" w:rsidRDefault="0015774E" w:rsidP="0023475A">
      <w:pPr>
        <w:ind w:firstLine="709"/>
        <w:jc w:val="both"/>
        <w:rPr>
          <w:sz w:val="28"/>
          <w:szCs w:val="28"/>
        </w:rPr>
      </w:pPr>
    </w:p>
    <w:p w:rsidR="0015774E" w:rsidRPr="009D7A15" w:rsidRDefault="0015774E" w:rsidP="0023475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75"/>
        <w:gridCol w:w="3073"/>
        <w:gridCol w:w="2006"/>
      </w:tblGrid>
      <w:tr w:rsidR="0015774E" w:rsidRPr="00802564">
        <w:tc>
          <w:tcPr>
            <w:tcW w:w="4775" w:type="dxa"/>
          </w:tcPr>
          <w:p w:rsidR="0015774E" w:rsidRPr="009D7A15" w:rsidRDefault="0015774E" w:rsidP="0080256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УЖКХ АЧРМО  </w:t>
            </w:r>
          </w:p>
        </w:tc>
        <w:tc>
          <w:tcPr>
            <w:tcW w:w="3073" w:type="dxa"/>
          </w:tcPr>
          <w:p w:rsidR="0015774E" w:rsidRPr="009D7A15" w:rsidRDefault="0015774E" w:rsidP="0080256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15774E" w:rsidRPr="00802564" w:rsidRDefault="0015774E" w:rsidP="0080256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A15">
              <w:rPr>
                <w:rFonts w:ascii="Times New Roman" w:hAnsi="Times New Roman" w:cs="Times New Roman"/>
                <w:sz w:val="28"/>
                <w:szCs w:val="28"/>
              </w:rPr>
              <w:t>М.В. Обтовка</w:t>
            </w:r>
          </w:p>
          <w:p w:rsidR="0015774E" w:rsidRPr="00802564" w:rsidRDefault="0015774E" w:rsidP="00802564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774E" w:rsidRDefault="0015774E" w:rsidP="008B14AA">
      <w:pPr>
        <w:ind w:firstLine="720"/>
        <w:jc w:val="both"/>
        <w:rPr>
          <w:sz w:val="28"/>
          <w:szCs w:val="28"/>
        </w:rPr>
        <w:sectPr w:rsidR="0015774E" w:rsidSect="00DB08EF">
          <w:headerReference w:type="default" r:id="rId8"/>
          <w:footerReference w:type="default" r:id="rId9"/>
          <w:headerReference w:type="first" r:id="rId10"/>
          <w:pgSz w:w="11906" w:h="16838"/>
          <w:pgMar w:top="567" w:right="567" w:bottom="567" w:left="1531" w:header="709" w:footer="709" w:gutter="0"/>
          <w:pgNumType w:start="1"/>
          <w:cols w:space="708"/>
          <w:titlePg/>
          <w:docGrid w:linePitch="360"/>
        </w:sectPr>
      </w:pPr>
    </w:p>
    <w:p w:rsidR="0015774E" w:rsidRPr="00C943CC" w:rsidRDefault="0015774E" w:rsidP="00F4790F">
      <w:pPr>
        <w:jc w:val="right"/>
      </w:pPr>
      <w:r w:rsidRPr="00C943CC">
        <w:t>Приложение № 1</w:t>
      </w:r>
    </w:p>
    <w:p w:rsidR="0015774E" w:rsidRDefault="0015774E" w:rsidP="00F4790F">
      <w:pPr>
        <w:jc w:val="right"/>
      </w:pPr>
      <w:r w:rsidRPr="00C943CC">
        <w:t>к муниципальной программе «По</w:t>
      </w:r>
      <w:r>
        <w:t xml:space="preserve">вышение безопасности дорожного </w:t>
      </w:r>
    </w:p>
    <w:p w:rsidR="0015774E" w:rsidRPr="00C943CC" w:rsidRDefault="0015774E" w:rsidP="00F4790F">
      <w:pPr>
        <w:jc w:val="right"/>
      </w:pPr>
      <w:r>
        <w:t>движения  в Черемховском районе</w:t>
      </w:r>
      <w:r w:rsidRPr="00C943CC">
        <w:t xml:space="preserve"> на 2017-2019 годы»</w:t>
      </w:r>
    </w:p>
    <w:p w:rsidR="0015774E" w:rsidRPr="00C943CC" w:rsidRDefault="0015774E" w:rsidP="0029014F">
      <w:pPr>
        <w:jc w:val="right"/>
      </w:pPr>
    </w:p>
    <w:p w:rsidR="0015774E" w:rsidRDefault="0015774E" w:rsidP="0029014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и источники финансирования муниципальной программы</w:t>
      </w:r>
    </w:p>
    <w:p w:rsidR="0015774E" w:rsidRDefault="0015774E" w:rsidP="0029014F">
      <w:pPr>
        <w:jc w:val="center"/>
        <w:rPr>
          <w:sz w:val="28"/>
          <w:szCs w:val="28"/>
        </w:rPr>
      </w:pPr>
    </w:p>
    <w:tbl>
      <w:tblPr>
        <w:tblW w:w="14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5548"/>
        <w:gridCol w:w="2594"/>
        <w:gridCol w:w="1542"/>
        <w:gridCol w:w="1384"/>
        <w:gridCol w:w="1056"/>
        <w:gridCol w:w="964"/>
        <w:gridCol w:w="73"/>
        <w:gridCol w:w="756"/>
      </w:tblGrid>
      <w:tr w:rsidR="0015774E">
        <w:trPr>
          <w:trHeight w:val="385"/>
          <w:tblHeader/>
          <w:jc w:val="center"/>
        </w:trPr>
        <w:tc>
          <w:tcPr>
            <w:tcW w:w="603" w:type="dxa"/>
            <w:vMerge w:val="restart"/>
          </w:tcPr>
          <w:p w:rsidR="0015774E" w:rsidRDefault="0015774E" w:rsidP="009F7D83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5547" w:type="dxa"/>
            <w:vMerge w:val="restart"/>
          </w:tcPr>
          <w:p w:rsidR="0015774E" w:rsidRDefault="0015774E" w:rsidP="009F7D83">
            <w:pPr>
              <w:spacing w:line="276" w:lineRule="auto"/>
              <w:jc w:val="center"/>
            </w:pPr>
            <w:r>
              <w:t>Задача, мероприятие</w:t>
            </w:r>
          </w:p>
        </w:tc>
        <w:tc>
          <w:tcPr>
            <w:tcW w:w="2594" w:type="dxa"/>
            <w:vMerge w:val="restart"/>
          </w:tcPr>
          <w:p w:rsidR="0015774E" w:rsidRDefault="0015774E" w:rsidP="009F7D83">
            <w:pPr>
              <w:spacing w:line="276" w:lineRule="auto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542" w:type="dxa"/>
            <w:vMerge w:val="restart"/>
          </w:tcPr>
          <w:p w:rsidR="0015774E" w:rsidRPr="009D7A15" w:rsidRDefault="0015774E" w:rsidP="009F7D83">
            <w:pPr>
              <w:spacing w:line="276" w:lineRule="auto"/>
              <w:jc w:val="center"/>
            </w:pPr>
            <w:r w:rsidRPr="009D7A15">
              <w:t>Источник финансового обеспечения</w:t>
            </w:r>
          </w:p>
        </w:tc>
        <w:tc>
          <w:tcPr>
            <w:tcW w:w="4235" w:type="dxa"/>
            <w:gridSpan w:val="5"/>
          </w:tcPr>
          <w:p w:rsidR="0015774E" w:rsidRPr="009D7A15" w:rsidRDefault="0015774E" w:rsidP="009F7D83">
            <w:pPr>
              <w:spacing w:line="276" w:lineRule="auto"/>
              <w:jc w:val="center"/>
            </w:pPr>
            <w:r w:rsidRPr="009D7A15">
              <w:t>Объем финансирования муниципальной программы, тыс. руб.</w:t>
            </w:r>
          </w:p>
        </w:tc>
      </w:tr>
      <w:tr w:rsidR="0015774E">
        <w:trPr>
          <w:trHeight w:val="375"/>
          <w:tblHeader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Pr="009D7A15" w:rsidRDefault="0015774E" w:rsidP="009F7D83"/>
        </w:tc>
        <w:tc>
          <w:tcPr>
            <w:tcW w:w="1384" w:type="dxa"/>
            <w:vMerge w:val="restart"/>
          </w:tcPr>
          <w:p w:rsidR="0015774E" w:rsidRPr="009D7A15" w:rsidRDefault="0015774E" w:rsidP="009F7D83">
            <w:pPr>
              <w:spacing w:line="276" w:lineRule="auto"/>
              <w:jc w:val="center"/>
            </w:pPr>
            <w:r w:rsidRPr="009D7A15">
              <w:t>За весь период реализации</w:t>
            </w:r>
          </w:p>
        </w:tc>
        <w:tc>
          <w:tcPr>
            <w:tcW w:w="2851" w:type="dxa"/>
            <w:gridSpan w:val="4"/>
          </w:tcPr>
          <w:p w:rsidR="0015774E" w:rsidRPr="009D7A15" w:rsidRDefault="0015774E" w:rsidP="009F7D83">
            <w:pPr>
              <w:spacing w:line="276" w:lineRule="auto"/>
              <w:jc w:val="center"/>
            </w:pPr>
            <w:r w:rsidRPr="009D7A15">
              <w:t>В том числе по годам</w:t>
            </w:r>
          </w:p>
        </w:tc>
      </w:tr>
      <w:tr w:rsidR="0015774E">
        <w:trPr>
          <w:trHeight w:val="457"/>
          <w:tblHeader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Pr="009D7A15" w:rsidRDefault="0015774E" w:rsidP="009F7D83"/>
        </w:tc>
        <w:tc>
          <w:tcPr>
            <w:tcW w:w="0" w:type="auto"/>
            <w:vMerge/>
            <w:vAlign w:val="center"/>
          </w:tcPr>
          <w:p w:rsidR="0015774E" w:rsidRPr="009D7A15" w:rsidRDefault="0015774E" w:rsidP="009F7D83"/>
        </w:tc>
        <w:tc>
          <w:tcPr>
            <w:tcW w:w="1057" w:type="dxa"/>
          </w:tcPr>
          <w:p w:rsidR="0015774E" w:rsidRPr="009D7A15" w:rsidRDefault="0015774E" w:rsidP="009F7D83">
            <w:pPr>
              <w:spacing w:line="276" w:lineRule="auto"/>
              <w:jc w:val="center"/>
            </w:pPr>
            <w:r w:rsidRPr="009D7A15">
              <w:t>2017год</w:t>
            </w:r>
          </w:p>
        </w:tc>
        <w:tc>
          <w:tcPr>
            <w:tcW w:w="1037" w:type="dxa"/>
            <w:gridSpan w:val="2"/>
          </w:tcPr>
          <w:p w:rsidR="0015774E" w:rsidRPr="009D7A15" w:rsidRDefault="0015774E" w:rsidP="009F7D83">
            <w:pPr>
              <w:spacing w:line="276" w:lineRule="auto"/>
              <w:jc w:val="center"/>
            </w:pPr>
            <w:r w:rsidRPr="009D7A15">
              <w:t>2018год</w:t>
            </w:r>
          </w:p>
        </w:tc>
        <w:tc>
          <w:tcPr>
            <w:tcW w:w="757" w:type="dxa"/>
          </w:tcPr>
          <w:p w:rsidR="0015774E" w:rsidRDefault="0015774E" w:rsidP="009F7D83">
            <w:pPr>
              <w:spacing w:line="276" w:lineRule="auto"/>
              <w:jc w:val="center"/>
            </w:pPr>
            <w:r>
              <w:t>2019 год</w:t>
            </w:r>
          </w:p>
        </w:tc>
      </w:tr>
      <w:tr w:rsidR="0015774E">
        <w:trPr>
          <w:trHeight w:val="360"/>
          <w:jc w:val="center"/>
        </w:trPr>
        <w:tc>
          <w:tcPr>
            <w:tcW w:w="14521" w:type="dxa"/>
            <w:gridSpan w:val="9"/>
            <w:vAlign w:val="center"/>
          </w:tcPr>
          <w:p w:rsidR="0015774E" w:rsidRPr="009D7A15" w:rsidRDefault="0015774E" w:rsidP="00214D30">
            <w:pPr>
              <w:jc w:val="center"/>
            </w:pPr>
            <w:r w:rsidRPr="009D7A15">
              <w:t>Муниципальная программа «Повышение безопасности дорожного движения в Черемховском районе на 2017-2019 годы»</w:t>
            </w:r>
          </w:p>
          <w:p w:rsidR="0015774E" w:rsidRPr="009D7A15" w:rsidRDefault="0015774E" w:rsidP="00CA2184">
            <w:pPr>
              <w:spacing w:line="276" w:lineRule="auto"/>
            </w:pPr>
            <w:r w:rsidRPr="009D7A15">
              <w:t xml:space="preserve">                        Цель: </w:t>
            </w:r>
            <w:r w:rsidRPr="00F172A4">
              <w:t>Обеспечение безопасности участников дорожного движения и развитие сети искусственных сооружений</w:t>
            </w:r>
          </w:p>
        </w:tc>
      </w:tr>
      <w:tr w:rsidR="0015774E">
        <w:trPr>
          <w:trHeight w:val="170"/>
          <w:jc w:val="center"/>
        </w:trPr>
        <w:tc>
          <w:tcPr>
            <w:tcW w:w="603" w:type="dxa"/>
            <w:vMerge w:val="restart"/>
            <w:noWrap/>
            <w:vAlign w:val="bottom"/>
          </w:tcPr>
          <w:p w:rsidR="0015774E" w:rsidRDefault="0015774E" w:rsidP="009F7D83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5547" w:type="dxa"/>
            <w:vMerge w:val="restart"/>
          </w:tcPr>
          <w:p w:rsidR="0015774E" w:rsidRDefault="0015774E" w:rsidP="009F7D83">
            <w:pPr>
              <w:spacing w:line="276" w:lineRule="auto"/>
            </w:pPr>
            <w:r>
              <w:t>Всего по муниципальной программе</w:t>
            </w:r>
          </w:p>
        </w:tc>
        <w:tc>
          <w:tcPr>
            <w:tcW w:w="2594" w:type="dxa"/>
            <w:vMerge w:val="restart"/>
          </w:tcPr>
          <w:p w:rsidR="0015774E" w:rsidRDefault="0015774E" w:rsidP="009F7D83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2" w:type="dxa"/>
          </w:tcPr>
          <w:p w:rsidR="0015774E" w:rsidRPr="009D7A15" w:rsidRDefault="0015774E" w:rsidP="009F7D83">
            <w:pPr>
              <w:spacing w:line="276" w:lineRule="auto"/>
            </w:pPr>
            <w:r w:rsidRPr="009D7A15">
              <w:t>Всего</w:t>
            </w:r>
          </w:p>
        </w:tc>
        <w:tc>
          <w:tcPr>
            <w:tcW w:w="1384" w:type="dxa"/>
          </w:tcPr>
          <w:p w:rsidR="0015774E" w:rsidRPr="008A684B" w:rsidRDefault="0015774E" w:rsidP="00164DD6">
            <w:pPr>
              <w:spacing w:line="276" w:lineRule="auto"/>
              <w:jc w:val="center"/>
            </w:pPr>
            <w:r w:rsidRPr="008A684B">
              <w:t>6 542,69</w:t>
            </w:r>
          </w:p>
        </w:tc>
        <w:tc>
          <w:tcPr>
            <w:tcW w:w="1057" w:type="dxa"/>
          </w:tcPr>
          <w:p w:rsidR="0015774E" w:rsidRPr="008A684B" w:rsidRDefault="0015774E" w:rsidP="00164DD6">
            <w:pPr>
              <w:spacing w:line="276" w:lineRule="auto"/>
              <w:jc w:val="center"/>
            </w:pPr>
            <w:r w:rsidRPr="008A684B">
              <w:t>6 467,99</w:t>
            </w:r>
          </w:p>
        </w:tc>
        <w:tc>
          <w:tcPr>
            <w:tcW w:w="1037" w:type="dxa"/>
            <w:gridSpan w:val="2"/>
          </w:tcPr>
          <w:p w:rsidR="0015774E" w:rsidRPr="009D7A15" w:rsidRDefault="0015774E" w:rsidP="00164DD6">
            <w:pPr>
              <w:spacing w:line="276" w:lineRule="auto"/>
              <w:jc w:val="center"/>
            </w:pPr>
            <w:r w:rsidRPr="009D7A15">
              <w:t>37,35</w:t>
            </w:r>
          </w:p>
        </w:tc>
        <w:tc>
          <w:tcPr>
            <w:tcW w:w="757" w:type="dxa"/>
          </w:tcPr>
          <w:p w:rsidR="0015774E" w:rsidRDefault="0015774E" w:rsidP="00164DD6">
            <w:pPr>
              <w:spacing w:line="276" w:lineRule="auto"/>
              <w:jc w:val="center"/>
            </w:pPr>
            <w:r>
              <w:t>37,35</w:t>
            </w:r>
          </w:p>
        </w:tc>
      </w:tr>
      <w:tr w:rsidR="0015774E">
        <w:trPr>
          <w:trHeight w:val="274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ФБ</w:t>
            </w:r>
          </w:p>
        </w:tc>
        <w:tc>
          <w:tcPr>
            <w:tcW w:w="1384" w:type="dxa"/>
          </w:tcPr>
          <w:p w:rsidR="0015774E" w:rsidRPr="008A684B" w:rsidRDefault="0015774E" w:rsidP="00164DD6">
            <w:pPr>
              <w:spacing w:line="276" w:lineRule="auto"/>
              <w:jc w:val="center"/>
            </w:pPr>
          </w:p>
        </w:tc>
        <w:tc>
          <w:tcPr>
            <w:tcW w:w="1057" w:type="dxa"/>
          </w:tcPr>
          <w:p w:rsidR="0015774E" w:rsidRPr="008A684B" w:rsidRDefault="0015774E" w:rsidP="00164DD6">
            <w:pPr>
              <w:spacing w:line="276" w:lineRule="auto"/>
              <w:jc w:val="center"/>
            </w:pPr>
          </w:p>
        </w:tc>
        <w:tc>
          <w:tcPr>
            <w:tcW w:w="1037" w:type="dxa"/>
            <w:gridSpan w:val="2"/>
          </w:tcPr>
          <w:p w:rsidR="0015774E" w:rsidRDefault="0015774E" w:rsidP="00164DD6">
            <w:pPr>
              <w:spacing w:line="276" w:lineRule="auto"/>
              <w:jc w:val="center"/>
            </w:pPr>
          </w:p>
        </w:tc>
        <w:tc>
          <w:tcPr>
            <w:tcW w:w="757" w:type="dxa"/>
          </w:tcPr>
          <w:p w:rsidR="0015774E" w:rsidRDefault="0015774E" w:rsidP="00164DD6">
            <w:pPr>
              <w:spacing w:line="276" w:lineRule="auto"/>
              <w:jc w:val="center"/>
            </w:pPr>
          </w:p>
        </w:tc>
      </w:tr>
      <w:tr w:rsidR="0015774E">
        <w:trPr>
          <w:trHeight w:val="151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ОБ</w:t>
            </w:r>
          </w:p>
        </w:tc>
        <w:tc>
          <w:tcPr>
            <w:tcW w:w="1384" w:type="dxa"/>
          </w:tcPr>
          <w:p w:rsidR="0015774E" w:rsidRPr="008A684B" w:rsidRDefault="0015774E" w:rsidP="00164DD6">
            <w:pPr>
              <w:spacing w:line="276" w:lineRule="auto"/>
              <w:jc w:val="center"/>
            </w:pPr>
            <w:r w:rsidRPr="008A684B">
              <w:t>6 302,00</w:t>
            </w:r>
          </w:p>
        </w:tc>
        <w:tc>
          <w:tcPr>
            <w:tcW w:w="1057" w:type="dxa"/>
          </w:tcPr>
          <w:p w:rsidR="0015774E" w:rsidRPr="008A684B" w:rsidRDefault="0015774E" w:rsidP="00164DD6">
            <w:pPr>
              <w:spacing w:line="276" w:lineRule="auto"/>
              <w:jc w:val="center"/>
            </w:pPr>
            <w:r w:rsidRPr="008A684B">
              <w:t>6 302,00</w:t>
            </w:r>
          </w:p>
        </w:tc>
        <w:tc>
          <w:tcPr>
            <w:tcW w:w="1037" w:type="dxa"/>
            <w:gridSpan w:val="2"/>
          </w:tcPr>
          <w:p w:rsidR="0015774E" w:rsidRDefault="0015774E" w:rsidP="00164DD6">
            <w:pPr>
              <w:spacing w:line="276" w:lineRule="auto"/>
              <w:jc w:val="center"/>
            </w:pPr>
          </w:p>
        </w:tc>
        <w:tc>
          <w:tcPr>
            <w:tcW w:w="757" w:type="dxa"/>
          </w:tcPr>
          <w:p w:rsidR="0015774E" w:rsidRDefault="0015774E" w:rsidP="00164DD6">
            <w:pPr>
              <w:spacing w:line="276" w:lineRule="auto"/>
              <w:jc w:val="center"/>
            </w:pPr>
          </w:p>
        </w:tc>
      </w:tr>
      <w:tr w:rsidR="0015774E">
        <w:trPr>
          <w:trHeight w:val="139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МБ</w:t>
            </w:r>
          </w:p>
        </w:tc>
        <w:tc>
          <w:tcPr>
            <w:tcW w:w="1384" w:type="dxa"/>
          </w:tcPr>
          <w:p w:rsidR="0015774E" w:rsidRPr="008A684B" w:rsidRDefault="0015774E" w:rsidP="00164DD6">
            <w:pPr>
              <w:spacing w:line="276" w:lineRule="auto"/>
              <w:jc w:val="center"/>
            </w:pPr>
            <w:r w:rsidRPr="008A684B">
              <w:t>240,69</w:t>
            </w:r>
          </w:p>
        </w:tc>
        <w:tc>
          <w:tcPr>
            <w:tcW w:w="1057" w:type="dxa"/>
          </w:tcPr>
          <w:p w:rsidR="0015774E" w:rsidRPr="008A684B" w:rsidRDefault="0015774E" w:rsidP="00164DD6">
            <w:pPr>
              <w:spacing w:line="276" w:lineRule="auto"/>
              <w:jc w:val="center"/>
            </w:pPr>
            <w:r w:rsidRPr="008A684B">
              <w:t>165,99</w:t>
            </w:r>
          </w:p>
        </w:tc>
        <w:tc>
          <w:tcPr>
            <w:tcW w:w="1037" w:type="dxa"/>
            <w:gridSpan w:val="2"/>
          </w:tcPr>
          <w:p w:rsidR="0015774E" w:rsidRDefault="0015774E" w:rsidP="00164DD6">
            <w:pPr>
              <w:spacing w:line="276" w:lineRule="auto"/>
              <w:jc w:val="center"/>
            </w:pPr>
            <w:r>
              <w:t>37,35</w:t>
            </w:r>
          </w:p>
        </w:tc>
        <w:tc>
          <w:tcPr>
            <w:tcW w:w="757" w:type="dxa"/>
          </w:tcPr>
          <w:p w:rsidR="0015774E" w:rsidRDefault="0015774E" w:rsidP="00164DD6">
            <w:pPr>
              <w:spacing w:line="276" w:lineRule="auto"/>
              <w:jc w:val="center"/>
            </w:pPr>
            <w:r>
              <w:t>37,35</w:t>
            </w:r>
          </w:p>
        </w:tc>
      </w:tr>
      <w:tr w:rsidR="0015774E">
        <w:trPr>
          <w:trHeight w:val="360"/>
          <w:jc w:val="center"/>
        </w:trPr>
        <w:tc>
          <w:tcPr>
            <w:tcW w:w="603" w:type="dxa"/>
            <w:vMerge w:val="restart"/>
          </w:tcPr>
          <w:p w:rsidR="0015774E" w:rsidRDefault="0015774E" w:rsidP="009F7D8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3918" w:type="dxa"/>
            <w:gridSpan w:val="8"/>
            <w:tcBorders>
              <w:top w:val="nil"/>
            </w:tcBorders>
          </w:tcPr>
          <w:p w:rsidR="0015774E" w:rsidRDefault="0015774E" w:rsidP="0083529E">
            <w:pPr>
              <w:spacing w:line="276" w:lineRule="auto"/>
              <w:jc w:val="both"/>
            </w:pPr>
            <w:r w:rsidRPr="00453C98">
              <w:t>Задача 1</w:t>
            </w:r>
            <w:r>
              <w:t>.  Предупреждение опасного поведения участников дорожного движения</w:t>
            </w:r>
          </w:p>
        </w:tc>
      </w:tr>
      <w:tr w:rsidR="0015774E">
        <w:trPr>
          <w:trHeight w:val="233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5547" w:type="dxa"/>
            <w:vMerge w:val="restart"/>
          </w:tcPr>
          <w:p w:rsidR="0015774E" w:rsidRDefault="0015774E" w:rsidP="009F7D83">
            <w:pPr>
              <w:spacing w:line="276" w:lineRule="auto"/>
            </w:pPr>
            <w:r>
              <w:t xml:space="preserve">Всего по Задаче 1 </w:t>
            </w:r>
          </w:p>
          <w:p w:rsidR="0015774E" w:rsidRDefault="0015774E" w:rsidP="009F7D83">
            <w:pPr>
              <w:spacing w:line="276" w:lineRule="auto"/>
            </w:pPr>
            <w:r>
              <w:t>Приобретение методической литературы (пособие) и дидактических игр для участников общеобразовательных и дошкольных образовательных учреждений</w:t>
            </w:r>
            <w:r w:rsidRPr="00453C98">
              <w:t> </w:t>
            </w:r>
          </w:p>
        </w:tc>
        <w:tc>
          <w:tcPr>
            <w:tcW w:w="2594" w:type="dxa"/>
            <w:vMerge w:val="restart"/>
          </w:tcPr>
          <w:p w:rsidR="0015774E" w:rsidRDefault="0015774E" w:rsidP="00D644C3">
            <w:pPr>
              <w:jc w:val="center"/>
            </w:pPr>
            <w:r>
              <w:t>Отдел образования</w:t>
            </w:r>
          </w:p>
          <w:p w:rsidR="0015774E" w:rsidRDefault="0015774E" w:rsidP="00D644C3">
            <w:pPr>
              <w:jc w:val="center"/>
            </w:pPr>
            <w:r>
              <w:t>Управление УЖКХ АЧРМО</w:t>
            </w:r>
          </w:p>
          <w:p w:rsidR="0015774E" w:rsidRDefault="0015774E" w:rsidP="00D644C3">
            <w:pPr>
              <w:spacing w:line="276" w:lineRule="auto"/>
              <w:jc w:val="center"/>
            </w:pPr>
          </w:p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Всего</w:t>
            </w:r>
          </w:p>
        </w:tc>
        <w:tc>
          <w:tcPr>
            <w:tcW w:w="1384" w:type="dxa"/>
          </w:tcPr>
          <w:p w:rsidR="0015774E" w:rsidRDefault="0015774E" w:rsidP="00164DD6">
            <w:pPr>
              <w:spacing w:line="276" w:lineRule="auto"/>
              <w:jc w:val="center"/>
            </w:pPr>
            <w:r>
              <w:t>78,00</w:t>
            </w:r>
          </w:p>
        </w:tc>
        <w:tc>
          <w:tcPr>
            <w:tcW w:w="1057" w:type="dxa"/>
          </w:tcPr>
          <w:p w:rsidR="0015774E" w:rsidRDefault="0015774E" w:rsidP="00164DD6">
            <w:pPr>
              <w:spacing w:line="276" w:lineRule="auto"/>
              <w:jc w:val="center"/>
            </w:pPr>
            <w:r>
              <w:t>26,00</w:t>
            </w:r>
          </w:p>
        </w:tc>
        <w:tc>
          <w:tcPr>
            <w:tcW w:w="1037" w:type="dxa"/>
            <w:gridSpan w:val="2"/>
          </w:tcPr>
          <w:p w:rsidR="0015774E" w:rsidRDefault="0015774E" w:rsidP="00164DD6">
            <w:pPr>
              <w:spacing w:line="276" w:lineRule="auto"/>
              <w:jc w:val="center"/>
            </w:pPr>
            <w:r>
              <w:t>26,00</w:t>
            </w:r>
          </w:p>
        </w:tc>
        <w:tc>
          <w:tcPr>
            <w:tcW w:w="757" w:type="dxa"/>
          </w:tcPr>
          <w:p w:rsidR="0015774E" w:rsidRDefault="0015774E" w:rsidP="00164DD6">
            <w:pPr>
              <w:spacing w:line="276" w:lineRule="auto"/>
              <w:jc w:val="center"/>
            </w:pPr>
            <w:r>
              <w:t>26,00</w:t>
            </w:r>
          </w:p>
        </w:tc>
      </w:tr>
      <w:tr w:rsidR="0015774E">
        <w:trPr>
          <w:trHeight w:val="233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5547" w:type="dxa"/>
            <w:vMerge/>
          </w:tcPr>
          <w:p w:rsidR="0015774E" w:rsidRDefault="0015774E" w:rsidP="009F7D83">
            <w:pPr>
              <w:spacing w:line="276" w:lineRule="auto"/>
            </w:pPr>
          </w:p>
        </w:tc>
        <w:tc>
          <w:tcPr>
            <w:tcW w:w="2594" w:type="dxa"/>
            <w:vMerge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ФБ</w:t>
            </w:r>
          </w:p>
        </w:tc>
        <w:tc>
          <w:tcPr>
            <w:tcW w:w="1384" w:type="dxa"/>
          </w:tcPr>
          <w:p w:rsidR="0015774E" w:rsidRDefault="0015774E" w:rsidP="00164DD6">
            <w:pPr>
              <w:spacing w:line="276" w:lineRule="auto"/>
              <w:jc w:val="center"/>
            </w:pPr>
          </w:p>
        </w:tc>
        <w:tc>
          <w:tcPr>
            <w:tcW w:w="1057" w:type="dxa"/>
          </w:tcPr>
          <w:p w:rsidR="0015774E" w:rsidRDefault="0015774E" w:rsidP="00164DD6">
            <w:pPr>
              <w:spacing w:line="276" w:lineRule="auto"/>
              <w:jc w:val="center"/>
            </w:pPr>
          </w:p>
        </w:tc>
        <w:tc>
          <w:tcPr>
            <w:tcW w:w="1037" w:type="dxa"/>
            <w:gridSpan w:val="2"/>
          </w:tcPr>
          <w:p w:rsidR="0015774E" w:rsidRDefault="0015774E" w:rsidP="00164DD6">
            <w:pPr>
              <w:spacing w:line="276" w:lineRule="auto"/>
              <w:jc w:val="center"/>
            </w:pPr>
          </w:p>
        </w:tc>
        <w:tc>
          <w:tcPr>
            <w:tcW w:w="757" w:type="dxa"/>
          </w:tcPr>
          <w:p w:rsidR="0015774E" w:rsidRDefault="0015774E" w:rsidP="00164DD6">
            <w:pPr>
              <w:spacing w:line="276" w:lineRule="auto"/>
              <w:jc w:val="center"/>
            </w:pPr>
          </w:p>
        </w:tc>
      </w:tr>
      <w:tr w:rsidR="0015774E">
        <w:trPr>
          <w:trHeight w:val="233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5547" w:type="dxa"/>
            <w:vMerge/>
          </w:tcPr>
          <w:p w:rsidR="0015774E" w:rsidRDefault="0015774E" w:rsidP="009F7D83">
            <w:pPr>
              <w:spacing w:line="276" w:lineRule="auto"/>
            </w:pPr>
          </w:p>
        </w:tc>
        <w:tc>
          <w:tcPr>
            <w:tcW w:w="2594" w:type="dxa"/>
            <w:vMerge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ОБ</w:t>
            </w:r>
          </w:p>
        </w:tc>
        <w:tc>
          <w:tcPr>
            <w:tcW w:w="1384" w:type="dxa"/>
          </w:tcPr>
          <w:p w:rsidR="0015774E" w:rsidRDefault="0015774E" w:rsidP="00164DD6">
            <w:pPr>
              <w:spacing w:line="276" w:lineRule="auto"/>
              <w:jc w:val="center"/>
            </w:pPr>
          </w:p>
        </w:tc>
        <w:tc>
          <w:tcPr>
            <w:tcW w:w="1057" w:type="dxa"/>
          </w:tcPr>
          <w:p w:rsidR="0015774E" w:rsidRDefault="0015774E" w:rsidP="00164DD6">
            <w:pPr>
              <w:spacing w:line="276" w:lineRule="auto"/>
              <w:jc w:val="center"/>
            </w:pPr>
          </w:p>
        </w:tc>
        <w:tc>
          <w:tcPr>
            <w:tcW w:w="1037" w:type="dxa"/>
            <w:gridSpan w:val="2"/>
          </w:tcPr>
          <w:p w:rsidR="0015774E" w:rsidRDefault="0015774E" w:rsidP="00164DD6">
            <w:pPr>
              <w:spacing w:line="276" w:lineRule="auto"/>
              <w:jc w:val="center"/>
            </w:pPr>
          </w:p>
        </w:tc>
        <w:tc>
          <w:tcPr>
            <w:tcW w:w="757" w:type="dxa"/>
          </w:tcPr>
          <w:p w:rsidR="0015774E" w:rsidRDefault="0015774E" w:rsidP="00164DD6">
            <w:pPr>
              <w:spacing w:line="276" w:lineRule="auto"/>
              <w:jc w:val="center"/>
            </w:pPr>
          </w:p>
        </w:tc>
      </w:tr>
      <w:tr w:rsidR="0015774E">
        <w:trPr>
          <w:trHeight w:val="233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5547" w:type="dxa"/>
            <w:vMerge/>
          </w:tcPr>
          <w:p w:rsidR="0015774E" w:rsidRDefault="0015774E" w:rsidP="009F7D83">
            <w:pPr>
              <w:spacing w:line="276" w:lineRule="auto"/>
            </w:pPr>
          </w:p>
        </w:tc>
        <w:tc>
          <w:tcPr>
            <w:tcW w:w="2594" w:type="dxa"/>
            <w:vMerge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МБ</w:t>
            </w:r>
          </w:p>
        </w:tc>
        <w:tc>
          <w:tcPr>
            <w:tcW w:w="1384" w:type="dxa"/>
          </w:tcPr>
          <w:p w:rsidR="0015774E" w:rsidRDefault="0015774E" w:rsidP="00164DD6">
            <w:pPr>
              <w:spacing w:line="276" w:lineRule="auto"/>
              <w:jc w:val="center"/>
            </w:pPr>
            <w:r>
              <w:t>78,00</w:t>
            </w:r>
          </w:p>
        </w:tc>
        <w:tc>
          <w:tcPr>
            <w:tcW w:w="1057" w:type="dxa"/>
          </w:tcPr>
          <w:p w:rsidR="0015774E" w:rsidRDefault="0015774E" w:rsidP="00164DD6">
            <w:pPr>
              <w:spacing w:line="276" w:lineRule="auto"/>
              <w:jc w:val="center"/>
            </w:pPr>
            <w:r>
              <w:t>26,00</w:t>
            </w:r>
          </w:p>
        </w:tc>
        <w:tc>
          <w:tcPr>
            <w:tcW w:w="1037" w:type="dxa"/>
            <w:gridSpan w:val="2"/>
          </w:tcPr>
          <w:p w:rsidR="0015774E" w:rsidRDefault="0015774E" w:rsidP="00164DD6">
            <w:pPr>
              <w:spacing w:line="276" w:lineRule="auto"/>
              <w:jc w:val="center"/>
            </w:pPr>
            <w:r>
              <w:t>26,00</w:t>
            </w:r>
          </w:p>
        </w:tc>
        <w:tc>
          <w:tcPr>
            <w:tcW w:w="757" w:type="dxa"/>
          </w:tcPr>
          <w:p w:rsidR="0015774E" w:rsidRDefault="0015774E" w:rsidP="00164DD6">
            <w:pPr>
              <w:spacing w:line="276" w:lineRule="auto"/>
              <w:jc w:val="center"/>
            </w:pPr>
            <w:r>
              <w:t>26,00</w:t>
            </w:r>
          </w:p>
        </w:tc>
      </w:tr>
      <w:tr w:rsidR="0015774E">
        <w:trPr>
          <w:trHeight w:val="280"/>
          <w:jc w:val="center"/>
        </w:trPr>
        <w:tc>
          <w:tcPr>
            <w:tcW w:w="603" w:type="dxa"/>
            <w:vMerge w:val="restart"/>
          </w:tcPr>
          <w:p w:rsidR="0015774E" w:rsidRDefault="0015774E" w:rsidP="009F7D8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918" w:type="dxa"/>
            <w:gridSpan w:val="8"/>
          </w:tcPr>
          <w:p w:rsidR="0015774E" w:rsidRDefault="0015774E" w:rsidP="00655643">
            <w:pPr>
              <w:spacing w:line="276" w:lineRule="auto"/>
            </w:pPr>
            <w:r>
              <w:t>Задача 2. Обеспечение безопасного участия детей в дорожном движении</w:t>
            </w:r>
          </w:p>
        </w:tc>
      </w:tr>
      <w:tr w:rsidR="0015774E">
        <w:trPr>
          <w:trHeight w:val="390"/>
          <w:jc w:val="center"/>
        </w:trPr>
        <w:tc>
          <w:tcPr>
            <w:tcW w:w="603" w:type="dxa"/>
            <w:vMerge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5547" w:type="dxa"/>
            <w:vMerge w:val="restart"/>
          </w:tcPr>
          <w:p w:rsidR="0015774E" w:rsidRDefault="0015774E" w:rsidP="009F7D83">
            <w:pPr>
              <w:spacing w:line="276" w:lineRule="auto"/>
              <w:jc w:val="both"/>
            </w:pPr>
            <w:r>
              <w:t>Всего по задаче 2</w:t>
            </w:r>
          </w:p>
          <w:p w:rsidR="0015774E" w:rsidRDefault="0015774E" w:rsidP="009F7D83">
            <w:pPr>
              <w:spacing w:line="276" w:lineRule="auto"/>
              <w:jc w:val="both"/>
            </w:pPr>
            <w:r>
              <w:t xml:space="preserve">Проведение районных мероприятий по предупреждению детского дорожно-транспортного травматизма в общеобразовательных учреждениях (конкурсы, фестивали отрядов юных инспекторов движения «Безопасное колесо»), в дошкольных образовательных учреждениях </w:t>
            </w:r>
            <w:r w:rsidRPr="009D7A15">
              <w:t>– «</w:t>
            </w:r>
            <w:r>
              <w:t>Приключения светофора»</w:t>
            </w:r>
          </w:p>
        </w:tc>
        <w:tc>
          <w:tcPr>
            <w:tcW w:w="2594" w:type="dxa"/>
            <w:vMerge w:val="restart"/>
          </w:tcPr>
          <w:p w:rsidR="0015774E" w:rsidRDefault="0015774E" w:rsidP="00655643">
            <w:pPr>
              <w:jc w:val="center"/>
            </w:pPr>
            <w:r>
              <w:t>Отдел образования</w:t>
            </w:r>
          </w:p>
          <w:p w:rsidR="0015774E" w:rsidRDefault="0015774E" w:rsidP="00655643">
            <w:pPr>
              <w:jc w:val="center"/>
            </w:pPr>
            <w:r>
              <w:t>Управление УЖКХ АЧРМО</w:t>
            </w:r>
          </w:p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Всего</w:t>
            </w:r>
          </w:p>
        </w:tc>
        <w:tc>
          <w:tcPr>
            <w:tcW w:w="1384" w:type="dxa"/>
          </w:tcPr>
          <w:p w:rsidR="0015774E" w:rsidRDefault="0015774E" w:rsidP="009F7D83">
            <w:pPr>
              <w:spacing w:line="276" w:lineRule="auto"/>
              <w:jc w:val="center"/>
            </w:pPr>
            <w:r>
              <w:t>34,05</w:t>
            </w:r>
          </w:p>
        </w:tc>
        <w:tc>
          <w:tcPr>
            <w:tcW w:w="1057" w:type="dxa"/>
          </w:tcPr>
          <w:p w:rsidR="0015774E" w:rsidRDefault="0015774E" w:rsidP="009F7D83">
            <w:pPr>
              <w:spacing w:line="276" w:lineRule="auto"/>
              <w:jc w:val="center"/>
            </w:pPr>
            <w:r>
              <w:t>11,35</w:t>
            </w:r>
          </w:p>
        </w:tc>
        <w:tc>
          <w:tcPr>
            <w:tcW w:w="1037" w:type="dxa"/>
            <w:gridSpan w:val="2"/>
          </w:tcPr>
          <w:p w:rsidR="0015774E" w:rsidRDefault="0015774E" w:rsidP="009F7D83">
            <w:pPr>
              <w:spacing w:line="276" w:lineRule="auto"/>
              <w:jc w:val="center"/>
            </w:pPr>
            <w:r>
              <w:t>11,35</w:t>
            </w:r>
          </w:p>
        </w:tc>
        <w:tc>
          <w:tcPr>
            <w:tcW w:w="757" w:type="dxa"/>
          </w:tcPr>
          <w:p w:rsidR="0015774E" w:rsidRDefault="0015774E" w:rsidP="009F7D83">
            <w:pPr>
              <w:spacing w:line="276" w:lineRule="auto"/>
              <w:jc w:val="center"/>
            </w:pPr>
            <w:r>
              <w:t>11,35</w:t>
            </w:r>
          </w:p>
        </w:tc>
      </w:tr>
      <w:tr w:rsidR="0015774E">
        <w:trPr>
          <w:trHeight w:val="345"/>
          <w:jc w:val="center"/>
        </w:trPr>
        <w:tc>
          <w:tcPr>
            <w:tcW w:w="603" w:type="dxa"/>
            <w:vMerge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5547" w:type="dxa"/>
            <w:vMerge/>
          </w:tcPr>
          <w:p w:rsidR="0015774E" w:rsidRDefault="0015774E" w:rsidP="009F7D83">
            <w:pPr>
              <w:spacing w:line="276" w:lineRule="auto"/>
              <w:jc w:val="both"/>
            </w:pPr>
          </w:p>
        </w:tc>
        <w:tc>
          <w:tcPr>
            <w:tcW w:w="2594" w:type="dxa"/>
            <w:vMerge/>
          </w:tcPr>
          <w:p w:rsidR="0015774E" w:rsidRDefault="0015774E" w:rsidP="00655643">
            <w:pPr>
              <w:jc w:val="center"/>
            </w:pPr>
          </w:p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ФБ</w:t>
            </w:r>
          </w:p>
        </w:tc>
        <w:tc>
          <w:tcPr>
            <w:tcW w:w="1384" w:type="dxa"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057" w:type="dxa"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037" w:type="dxa"/>
            <w:gridSpan w:val="2"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757" w:type="dxa"/>
          </w:tcPr>
          <w:p w:rsidR="0015774E" w:rsidRDefault="0015774E" w:rsidP="009F7D83">
            <w:pPr>
              <w:spacing w:line="276" w:lineRule="auto"/>
              <w:jc w:val="center"/>
            </w:pPr>
          </w:p>
        </w:tc>
      </w:tr>
      <w:tr w:rsidR="0015774E">
        <w:trPr>
          <w:trHeight w:val="360"/>
          <w:jc w:val="center"/>
        </w:trPr>
        <w:tc>
          <w:tcPr>
            <w:tcW w:w="603" w:type="dxa"/>
            <w:vMerge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5547" w:type="dxa"/>
            <w:vMerge/>
          </w:tcPr>
          <w:p w:rsidR="0015774E" w:rsidRDefault="0015774E" w:rsidP="009F7D83">
            <w:pPr>
              <w:spacing w:line="276" w:lineRule="auto"/>
              <w:jc w:val="both"/>
            </w:pPr>
          </w:p>
        </w:tc>
        <w:tc>
          <w:tcPr>
            <w:tcW w:w="2594" w:type="dxa"/>
            <w:vMerge/>
          </w:tcPr>
          <w:p w:rsidR="0015774E" w:rsidRDefault="0015774E" w:rsidP="00655643">
            <w:pPr>
              <w:jc w:val="center"/>
            </w:pPr>
          </w:p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ОБ</w:t>
            </w:r>
          </w:p>
        </w:tc>
        <w:tc>
          <w:tcPr>
            <w:tcW w:w="1384" w:type="dxa"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057" w:type="dxa"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037" w:type="dxa"/>
            <w:gridSpan w:val="2"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757" w:type="dxa"/>
          </w:tcPr>
          <w:p w:rsidR="0015774E" w:rsidRDefault="0015774E" w:rsidP="009F7D83">
            <w:pPr>
              <w:spacing w:line="276" w:lineRule="auto"/>
              <w:jc w:val="center"/>
            </w:pPr>
          </w:p>
        </w:tc>
      </w:tr>
      <w:tr w:rsidR="0015774E">
        <w:trPr>
          <w:trHeight w:val="345"/>
          <w:jc w:val="center"/>
        </w:trPr>
        <w:tc>
          <w:tcPr>
            <w:tcW w:w="603" w:type="dxa"/>
            <w:vMerge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5547" w:type="dxa"/>
            <w:vMerge/>
          </w:tcPr>
          <w:p w:rsidR="0015774E" w:rsidRDefault="0015774E" w:rsidP="009F7D83">
            <w:pPr>
              <w:spacing w:line="276" w:lineRule="auto"/>
              <w:jc w:val="both"/>
            </w:pPr>
          </w:p>
        </w:tc>
        <w:tc>
          <w:tcPr>
            <w:tcW w:w="2594" w:type="dxa"/>
            <w:vMerge/>
          </w:tcPr>
          <w:p w:rsidR="0015774E" w:rsidRDefault="0015774E" w:rsidP="00655643">
            <w:pPr>
              <w:jc w:val="center"/>
            </w:pPr>
          </w:p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МБ</w:t>
            </w:r>
          </w:p>
        </w:tc>
        <w:tc>
          <w:tcPr>
            <w:tcW w:w="1384" w:type="dxa"/>
          </w:tcPr>
          <w:p w:rsidR="0015774E" w:rsidRDefault="0015774E" w:rsidP="009F7D83">
            <w:pPr>
              <w:spacing w:line="276" w:lineRule="auto"/>
              <w:jc w:val="center"/>
            </w:pPr>
            <w:r>
              <w:t>34,05</w:t>
            </w:r>
          </w:p>
        </w:tc>
        <w:tc>
          <w:tcPr>
            <w:tcW w:w="1057" w:type="dxa"/>
          </w:tcPr>
          <w:p w:rsidR="0015774E" w:rsidRDefault="0015774E" w:rsidP="009F7D83">
            <w:pPr>
              <w:spacing w:line="276" w:lineRule="auto"/>
              <w:jc w:val="center"/>
            </w:pPr>
            <w:r>
              <w:t>11,35</w:t>
            </w:r>
          </w:p>
        </w:tc>
        <w:tc>
          <w:tcPr>
            <w:tcW w:w="1037" w:type="dxa"/>
            <w:gridSpan w:val="2"/>
          </w:tcPr>
          <w:p w:rsidR="0015774E" w:rsidRDefault="0015774E" w:rsidP="009F7D83">
            <w:pPr>
              <w:spacing w:line="276" w:lineRule="auto"/>
              <w:jc w:val="center"/>
            </w:pPr>
            <w:r>
              <w:t>11,35</w:t>
            </w:r>
          </w:p>
        </w:tc>
        <w:tc>
          <w:tcPr>
            <w:tcW w:w="757" w:type="dxa"/>
          </w:tcPr>
          <w:p w:rsidR="0015774E" w:rsidRDefault="0015774E" w:rsidP="009F7D83">
            <w:pPr>
              <w:spacing w:line="276" w:lineRule="auto"/>
              <w:jc w:val="center"/>
            </w:pPr>
            <w:r>
              <w:t>11,35</w:t>
            </w:r>
          </w:p>
        </w:tc>
      </w:tr>
      <w:tr w:rsidR="0015774E">
        <w:trPr>
          <w:trHeight w:val="1395"/>
          <w:jc w:val="center"/>
        </w:trPr>
        <w:tc>
          <w:tcPr>
            <w:tcW w:w="603" w:type="dxa"/>
            <w:vMerge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5547" w:type="dxa"/>
            <w:vMerge/>
          </w:tcPr>
          <w:p w:rsidR="0015774E" w:rsidRDefault="0015774E" w:rsidP="009F7D83">
            <w:pPr>
              <w:spacing w:line="276" w:lineRule="auto"/>
              <w:jc w:val="both"/>
            </w:pPr>
          </w:p>
        </w:tc>
        <w:tc>
          <w:tcPr>
            <w:tcW w:w="2594" w:type="dxa"/>
            <w:vMerge/>
          </w:tcPr>
          <w:p w:rsidR="0015774E" w:rsidRDefault="0015774E" w:rsidP="00655643">
            <w:pPr>
              <w:jc w:val="center"/>
            </w:pPr>
          </w:p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</w:p>
        </w:tc>
        <w:tc>
          <w:tcPr>
            <w:tcW w:w="1384" w:type="dxa"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057" w:type="dxa"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037" w:type="dxa"/>
            <w:gridSpan w:val="2"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757" w:type="dxa"/>
          </w:tcPr>
          <w:p w:rsidR="0015774E" w:rsidRDefault="0015774E" w:rsidP="009F7D83">
            <w:pPr>
              <w:spacing w:line="276" w:lineRule="auto"/>
              <w:jc w:val="center"/>
            </w:pPr>
          </w:p>
        </w:tc>
      </w:tr>
      <w:tr w:rsidR="0015774E">
        <w:trPr>
          <w:trHeight w:val="359"/>
          <w:jc w:val="center"/>
        </w:trPr>
        <w:tc>
          <w:tcPr>
            <w:tcW w:w="603" w:type="dxa"/>
            <w:vMerge w:val="restart"/>
          </w:tcPr>
          <w:p w:rsidR="0015774E" w:rsidRDefault="0015774E" w:rsidP="009F7D83">
            <w:pPr>
              <w:spacing w:line="276" w:lineRule="auto"/>
              <w:jc w:val="center"/>
            </w:pPr>
            <w:r>
              <w:t>3</w:t>
            </w:r>
          </w:p>
          <w:p w:rsidR="0015774E" w:rsidRDefault="0015774E" w:rsidP="009F7D83">
            <w:pPr>
              <w:spacing w:line="276" w:lineRule="auto"/>
              <w:jc w:val="center"/>
            </w:pPr>
          </w:p>
          <w:p w:rsidR="0015774E" w:rsidRDefault="0015774E" w:rsidP="009F7D83">
            <w:pPr>
              <w:spacing w:line="276" w:lineRule="auto"/>
              <w:jc w:val="center"/>
            </w:pPr>
            <w:r>
              <w:t>3.1.</w:t>
            </w:r>
          </w:p>
          <w:p w:rsidR="0015774E" w:rsidRDefault="0015774E" w:rsidP="00A43A94">
            <w:pPr>
              <w:spacing w:line="276" w:lineRule="auto"/>
            </w:pPr>
          </w:p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3918" w:type="dxa"/>
            <w:gridSpan w:val="8"/>
          </w:tcPr>
          <w:p w:rsidR="0015774E" w:rsidRDefault="0015774E" w:rsidP="00F22A1E">
            <w:pPr>
              <w:spacing w:line="276" w:lineRule="auto"/>
            </w:pPr>
            <w:r>
              <w:t>Задача 3. Формирование стереотипов законопослушного поведения участников дорожного движения</w:t>
            </w:r>
          </w:p>
        </w:tc>
      </w:tr>
      <w:tr w:rsidR="0015774E">
        <w:trPr>
          <w:trHeight w:val="1150"/>
          <w:jc w:val="center"/>
        </w:trPr>
        <w:tc>
          <w:tcPr>
            <w:tcW w:w="603" w:type="dxa"/>
            <w:vMerge/>
          </w:tcPr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5547" w:type="dxa"/>
          </w:tcPr>
          <w:p w:rsidR="0015774E" w:rsidRDefault="0015774E" w:rsidP="009F7D83">
            <w:pPr>
              <w:spacing w:line="276" w:lineRule="auto"/>
            </w:pPr>
            <w:r>
              <w:t>Публикация  в газете «Мое село, край Черемховский» информационных материалов по формированию стереотипов законопослушного поведения на дорогах участниками дорожного движения</w:t>
            </w:r>
          </w:p>
        </w:tc>
        <w:tc>
          <w:tcPr>
            <w:tcW w:w="2594" w:type="dxa"/>
          </w:tcPr>
          <w:p w:rsidR="0015774E" w:rsidRDefault="0015774E" w:rsidP="00261099">
            <w:pPr>
              <w:jc w:val="center"/>
            </w:pPr>
            <w:r>
              <w:t>Отдел образования</w:t>
            </w:r>
          </w:p>
          <w:p w:rsidR="0015774E" w:rsidRDefault="0015774E" w:rsidP="00261099">
            <w:pPr>
              <w:jc w:val="center"/>
            </w:pPr>
            <w:r>
              <w:t>Управление УЖКХ АЧРМО</w:t>
            </w:r>
          </w:p>
          <w:p w:rsidR="0015774E" w:rsidRDefault="0015774E" w:rsidP="009F7D83">
            <w:pPr>
              <w:spacing w:line="276" w:lineRule="auto"/>
              <w:jc w:val="center"/>
            </w:pPr>
          </w:p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Всего</w:t>
            </w:r>
          </w:p>
        </w:tc>
        <w:tc>
          <w:tcPr>
            <w:tcW w:w="4235" w:type="dxa"/>
            <w:gridSpan w:val="5"/>
          </w:tcPr>
          <w:p w:rsidR="0015774E" w:rsidRDefault="0015774E" w:rsidP="009F7D83">
            <w:pPr>
              <w:spacing w:line="276" w:lineRule="auto"/>
              <w:jc w:val="center"/>
            </w:pPr>
            <w:r>
              <w:t>без финансирования</w:t>
            </w:r>
          </w:p>
        </w:tc>
      </w:tr>
      <w:tr w:rsidR="0015774E" w:rsidRPr="00D03C0D">
        <w:trPr>
          <w:trHeight w:val="360"/>
          <w:jc w:val="center"/>
        </w:trPr>
        <w:tc>
          <w:tcPr>
            <w:tcW w:w="603" w:type="dxa"/>
          </w:tcPr>
          <w:p w:rsidR="0015774E" w:rsidRPr="00B11F23" w:rsidRDefault="0015774E" w:rsidP="009F7D83">
            <w:pPr>
              <w:spacing w:line="276" w:lineRule="auto"/>
              <w:jc w:val="center"/>
            </w:pPr>
            <w:r w:rsidRPr="00B11F23">
              <w:t>4.</w:t>
            </w:r>
          </w:p>
        </w:tc>
        <w:tc>
          <w:tcPr>
            <w:tcW w:w="13918" w:type="dxa"/>
            <w:gridSpan w:val="8"/>
          </w:tcPr>
          <w:p w:rsidR="0015774E" w:rsidRPr="00B11F23" w:rsidRDefault="0015774E" w:rsidP="009F7D83">
            <w:pPr>
              <w:spacing w:line="276" w:lineRule="auto"/>
              <w:jc w:val="both"/>
            </w:pPr>
            <w:r w:rsidRPr="00B11F23">
              <w:t>Задача 4. Приведение к нормативному состоянию районных дорог</w:t>
            </w:r>
          </w:p>
        </w:tc>
      </w:tr>
      <w:tr w:rsidR="0015774E">
        <w:trPr>
          <w:trHeight w:val="70"/>
          <w:jc w:val="center"/>
        </w:trPr>
        <w:tc>
          <w:tcPr>
            <w:tcW w:w="603" w:type="dxa"/>
            <w:vMerge w:val="restart"/>
          </w:tcPr>
          <w:p w:rsidR="0015774E" w:rsidRDefault="0015774E" w:rsidP="009F7D83">
            <w:pPr>
              <w:spacing w:line="276" w:lineRule="auto"/>
              <w:jc w:val="center"/>
            </w:pPr>
            <w:r>
              <w:t>4.2</w:t>
            </w:r>
          </w:p>
        </w:tc>
        <w:tc>
          <w:tcPr>
            <w:tcW w:w="5547" w:type="dxa"/>
            <w:vMerge w:val="restart"/>
          </w:tcPr>
          <w:p w:rsidR="0015774E" w:rsidRDefault="0015774E" w:rsidP="009F7D83">
            <w:pPr>
              <w:spacing w:line="276" w:lineRule="auto"/>
              <w:jc w:val="both"/>
            </w:pPr>
            <w:r>
              <w:t xml:space="preserve">Установка дорожных знаков, дорожная разметка в населенных пунктах муниципальных образований </w:t>
            </w:r>
          </w:p>
        </w:tc>
        <w:tc>
          <w:tcPr>
            <w:tcW w:w="2594" w:type="dxa"/>
            <w:vMerge w:val="restart"/>
          </w:tcPr>
          <w:p w:rsidR="0015774E" w:rsidRDefault="0015774E" w:rsidP="009F7D83">
            <w:pPr>
              <w:spacing w:line="276" w:lineRule="auto"/>
              <w:jc w:val="center"/>
            </w:pPr>
            <w:r>
              <w:t>Администрации МО</w:t>
            </w:r>
          </w:p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Всего</w:t>
            </w:r>
          </w:p>
        </w:tc>
        <w:tc>
          <w:tcPr>
            <w:tcW w:w="1384" w:type="dxa"/>
            <w:vAlign w:val="center"/>
          </w:tcPr>
          <w:p w:rsidR="0015774E" w:rsidRDefault="0015774E" w:rsidP="009F7D83">
            <w:pPr>
              <w:spacing w:line="276" w:lineRule="auto"/>
              <w:jc w:val="right"/>
            </w:pPr>
          </w:p>
        </w:tc>
        <w:tc>
          <w:tcPr>
            <w:tcW w:w="2851" w:type="dxa"/>
            <w:gridSpan w:val="4"/>
            <w:vMerge w:val="restart"/>
            <w:vAlign w:val="center"/>
          </w:tcPr>
          <w:p w:rsidR="0015774E" w:rsidRDefault="0015774E" w:rsidP="00C943CC">
            <w:pPr>
              <w:spacing w:line="276" w:lineRule="auto"/>
              <w:jc w:val="center"/>
            </w:pPr>
            <w:r>
              <w:t>Финансирование  осуществляется в рамках реализации проекта «Народные</w:t>
            </w:r>
          </w:p>
          <w:p w:rsidR="0015774E" w:rsidRDefault="0015774E" w:rsidP="00C943CC">
            <w:pPr>
              <w:spacing w:line="276" w:lineRule="auto"/>
              <w:jc w:val="center"/>
            </w:pPr>
            <w:r>
              <w:t>инициативы»</w:t>
            </w:r>
          </w:p>
        </w:tc>
      </w:tr>
      <w:tr w:rsidR="0015774E">
        <w:trPr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ФБ</w:t>
            </w:r>
          </w:p>
        </w:tc>
        <w:tc>
          <w:tcPr>
            <w:tcW w:w="1384" w:type="dxa"/>
          </w:tcPr>
          <w:p w:rsidR="0015774E" w:rsidRDefault="0015774E" w:rsidP="009F7D83">
            <w:pPr>
              <w:spacing w:line="276" w:lineRule="auto"/>
              <w:jc w:val="right"/>
            </w:pPr>
          </w:p>
        </w:tc>
        <w:tc>
          <w:tcPr>
            <w:tcW w:w="2851" w:type="dxa"/>
            <w:gridSpan w:val="4"/>
            <w:vMerge/>
          </w:tcPr>
          <w:p w:rsidR="0015774E" w:rsidRDefault="0015774E" w:rsidP="00C943CC">
            <w:pPr>
              <w:spacing w:line="276" w:lineRule="auto"/>
              <w:jc w:val="center"/>
            </w:pPr>
          </w:p>
        </w:tc>
      </w:tr>
      <w:tr w:rsidR="0015774E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ОБ</w:t>
            </w:r>
          </w:p>
        </w:tc>
        <w:tc>
          <w:tcPr>
            <w:tcW w:w="1384" w:type="dxa"/>
          </w:tcPr>
          <w:p w:rsidR="0015774E" w:rsidRDefault="0015774E" w:rsidP="009F7D83">
            <w:pPr>
              <w:spacing w:line="276" w:lineRule="auto"/>
              <w:jc w:val="right"/>
            </w:pPr>
          </w:p>
        </w:tc>
        <w:tc>
          <w:tcPr>
            <w:tcW w:w="2851" w:type="dxa"/>
            <w:gridSpan w:val="4"/>
            <w:vMerge/>
          </w:tcPr>
          <w:p w:rsidR="0015774E" w:rsidRDefault="0015774E" w:rsidP="00C943CC">
            <w:pPr>
              <w:spacing w:line="276" w:lineRule="auto"/>
              <w:jc w:val="center"/>
            </w:pPr>
          </w:p>
        </w:tc>
      </w:tr>
      <w:tr w:rsidR="0015774E">
        <w:trPr>
          <w:trHeight w:val="405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  <w:r>
              <w:t>МБ</w:t>
            </w:r>
          </w:p>
        </w:tc>
        <w:tc>
          <w:tcPr>
            <w:tcW w:w="1384" w:type="dxa"/>
          </w:tcPr>
          <w:p w:rsidR="0015774E" w:rsidRDefault="0015774E" w:rsidP="009F7D83">
            <w:pPr>
              <w:spacing w:line="276" w:lineRule="auto"/>
              <w:jc w:val="right"/>
            </w:pPr>
          </w:p>
        </w:tc>
        <w:tc>
          <w:tcPr>
            <w:tcW w:w="2851" w:type="dxa"/>
            <w:gridSpan w:val="4"/>
            <w:vMerge/>
          </w:tcPr>
          <w:p w:rsidR="0015774E" w:rsidRDefault="0015774E" w:rsidP="00C943CC">
            <w:pPr>
              <w:spacing w:line="276" w:lineRule="auto"/>
              <w:jc w:val="center"/>
            </w:pPr>
          </w:p>
        </w:tc>
      </w:tr>
      <w:tr w:rsidR="0015774E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</w:p>
        </w:tc>
        <w:tc>
          <w:tcPr>
            <w:tcW w:w="1384" w:type="dxa"/>
            <w:tcBorders>
              <w:top w:val="nil"/>
            </w:tcBorders>
          </w:tcPr>
          <w:p w:rsidR="0015774E" w:rsidRDefault="0015774E" w:rsidP="009F7D83">
            <w:pPr>
              <w:spacing w:line="276" w:lineRule="auto"/>
              <w:jc w:val="right"/>
            </w:pPr>
          </w:p>
        </w:tc>
        <w:tc>
          <w:tcPr>
            <w:tcW w:w="2851" w:type="dxa"/>
            <w:gridSpan w:val="4"/>
            <w:vMerge/>
          </w:tcPr>
          <w:p w:rsidR="0015774E" w:rsidRDefault="0015774E" w:rsidP="00C943CC">
            <w:pPr>
              <w:spacing w:line="276" w:lineRule="auto"/>
              <w:jc w:val="center"/>
            </w:pPr>
          </w:p>
        </w:tc>
      </w:tr>
      <w:tr w:rsidR="0015774E">
        <w:trPr>
          <w:trHeight w:val="85"/>
          <w:jc w:val="center"/>
        </w:trPr>
        <w:tc>
          <w:tcPr>
            <w:tcW w:w="0" w:type="auto"/>
            <w:vAlign w:val="center"/>
          </w:tcPr>
          <w:p w:rsidR="0015774E" w:rsidRDefault="0015774E" w:rsidP="00F22333">
            <w:pPr>
              <w:jc w:val="center"/>
            </w:pPr>
            <w:r>
              <w:t>5.</w:t>
            </w:r>
          </w:p>
        </w:tc>
        <w:tc>
          <w:tcPr>
            <w:tcW w:w="13918" w:type="dxa"/>
            <w:gridSpan w:val="8"/>
            <w:vAlign w:val="center"/>
          </w:tcPr>
          <w:p w:rsidR="0015774E" w:rsidRPr="00CA2184" w:rsidRDefault="0015774E" w:rsidP="00904080">
            <w:pPr>
              <w:spacing w:line="276" w:lineRule="auto"/>
            </w:pPr>
            <w:r w:rsidRPr="00F172A4">
              <w:t>Задача 5. Строительство пешеходного перехода (виадука) на территории Черемховского района, в том числе разработка проектной документации</w:t>
            </w:r>
          </w:p>
        </w:tc>
      </w:tr>
      <w:tr w:rsidR="0015774E">
        <w:trPr>
          <w:trHeight w:val="85"/>
          <w:jc w:val="center"/>
        </w:trPr>
        <w:tc>
          <w:tcPr>
            <w:tcW w:w="0" w:type="auto"/>
            <w:vAlign w:val="center"/>
          </w:tcPr>
          <w:p w:rsidR="0015774E" w:rsidRDefault="0015774E" w:rsidP="009F7D83"/>
        </w:tc>
        <w:tc>
          <w:tcPr>
            <w:tcW w:w="0" w:type="auto"/>
            <w:vAlign w:val="center"/>
          </w:tcPr>
          <w:p w:rsidR="0015774E" w:rsidRDefault="0015774E" w:rsidP="009F7D83">
            <w:r>
              <w:t>Всего по задаче 5</w:t>
            </w:r>
          </w:p>
        </w:tc>
        <w:tc>
          <w:tcPr>
            <w:tcW w:w="0" w:type="auto"/>
            <w:vAlign w:val="center"/>
          </w:tcPr>
          <w:p w:rsidR="0015774E" w:rsidRDefault="0015774E" w:rsidP="009F7D83"/>
        </w:tc>
        <w:tc>
          <w:tcPr>
            <w:tcW w:w="1542" w:type="dxa"/>
          </w:tcPr>
          <w:p w:rsidR="0015774E" w:rsidRDefault="0015774E" w:rsidP="009F7D83">
            <w:pPr>
              <w:spacing w:line="276" w:lineRule="auto"/>
            </w:pPr>
          </w:p>
        </w:tc>
        <w:tc>
          <w:tcPr>
            <w:tcW w:w="1384" w:type="dxa"/>
          </w:tcPr>
          <w:p w:rsidR="0015774E" w:rsidRDefault="0015774E" w:rsidP="009F7D83">
            <w:pPr>
              <w:spacing w:line="276" w:lineRule="auto"/>
              <w:jc w:val="right"/>
            </w:pPr>
          </w:p>
        </w:tc>
        <w:tc>
          <w:tcPr>
            <w:tcW w:w="1057" w:type="dxa"/>
          </w:tcPr>
          <w:p w:rsidR="0015774E" w:rsidRDefault="0015774E" w:rsidP="00C943CC">
            <w:pPr>
              <w:spacing w:line="276" w:lineRule="auto"/>
              <w:jc w:val="center"/>
            </w:pPr>
          </w:p>
        </w:tc>
        <w:tc>
          <w:tcPr>
            <w:tcW w:w="964" w:type="dxa"/>
          </w:tcPr>
          <w:p w:rsidR="0015774E" w:rsidRDefault="0015774E" w:rsidP="00C943CC">
            <w:pPr>
              <w:spacing w:line="276" w:lineRule="auto"/>
              <w:jc w:val="center"/>
            </w:pPr>
          </w:p>
        </w:tc>
        <w:tc>
          <w:tcPr>
            <w:tcW w:w="830" w:type="dxa"/>
            <w:gridSpan w:val="2"/>
          </w:tcPr>
          <w:p w:rsidR="0015774E" w:rsidRDefault="0015774E" w:rsidP="00C943CC">
            <w:pPr>
              <w:spacing w:line="276" w:lineRule="auto"/>
              <w:jc w:val="center"/>
            </w:pPr>
          </w:p>
        </w:tc>
      </w:tr>
      <w:tr w:rsidR="0015774E">
        <w:trPr>
          <w:trHeight w:val="85"/>
          <w:jc w:val="center"/>
        </w:trPr>
        <w:tc>
          <w:tcPr>
            <w:tcW w:w="0" w:type="auto"/>
            <w:vMerge w:val="restart"/>
          </w:tcPr>
          <w:p w:rsidR="0015774E" w:rsidRDefault="0015774E" w:rsidP="00F22333">
            <w:r>
              <w:t>5.1</w:t>
            </w:r>
          </w:p>
        </w:tc>
        <w:tc>
          <w:tcPr>
            <w:tcW w:w="0" w:type="auto"/>
            <w:vMerge w:val="restart"/>
          </w:tcPr>
          <w:p w:rsidR="0015774E" w:rsidRPr="008A684B" w:rsidRDefault="0015774E" w:rsidP="00561CB0">
            <w:r w:rsidRPr="008A684B">
              <w:t>Выполнение комплекса работ по инженерным изысканиям и разработке проектно-сметной документации на строительство пешеходного перехода (виадука) на станции Половина</w:t>
            </w:r>
          </w:p>
        </w:tc>
        <w:tc>
          <w:tcPr>
            <w:tcW w:w="0" w:type="auto"/>
            <w:vMerge w:val="restart"/>
          </w:tcPr>
          <w:p w:rsidR="0015774E" w:rsidRPr="008A684B" w:rsidRDefault="0015774E" w:rsidP="009C3870">
            <w:r w:rsidRPr="008A684B">
              <w:t>Администрация ЧРМО, Управления УЖКХ АЧРМО </w:t>
            </w:r>
          </w:p>
        </w:tc>
        <w:tc>
          <w:tcPr>
            <w:tcW w:w="1542" w:type="dxa"/>
          </w:tcPr>
          <w:p w:rsidR="0015774E" w:rsidRPr="008A684B" w:rsidRDefault="0015774E" w:rsidP="009F7D83">
            <w:pPr>
              <w:spacing w:line="276" w:lineRule="auto"/>
            </w:pPr>
            <w:r w:rsidRPr="008A684B">
              <w:t>Всего</w:t>
            </w:r>
          </w:p>
        </w:tc>
        <w:tc>
          <w:tcPr>
            <w:tcW w:w="1384" w:type="dxa"/>
          </w:tcPr>
          <w:p w:rsidR="0015774E" w:rsidRPr="008A684B" w:rsidRDefault="0015774E" w:rsidP="009F7D83">
            <w:pPr>
              <w:spacing w:line="276" w:lineRule="auto"/>
              <w:jc w:val="right"/>
            </w:pPr>
            <w:r w:rsidRPr="008A684B">
              <w:t>6 430,64</w:t>
            </w:r>
          </w:p>
        </w:tc>
        <w:tc>
          <w:tcPr>
            <w:tcW w:w="1057" w:type="dxa"/>
          </w:tcPr>
          <w:p w:rsidR="0015774E" w:rsidRPr="008A684B" w:rsidRDefault="0015774E" w:rsidP="00C943CC">
            <w:pPr>
              <w:spacing w:line="276" w:lineRule="auto"/>
              <w:jc w:val="center"/>
            </w:pPr>
            <w:r w:rsidRPr="008A684B">
              <w:t>6 430,64</w:t>
            </w:r>
          </w:p>
        </w:tc>
        <w:tc>
          <w:tcPr>
            <w:tcW w:w="964" w:type="dxa"/>
          </w:tcPr>
          <w:p w:rsidR="0015774E" w:rsidRDefault="0015774E" w:rsidP="00C943CC">
            <w:pPr>
              <w:spacing w:line="276" w:lineRule="auto"/>
              <w:jc w:val="center"/>
            </w:pPr>
          </w:p>
        </w:tc>
        <w:tc>
          <w:tcPr>
            <w:tcW w:w="830" w:type="dxa"/>
            <w:gridSpan w:val="2"/>
          </w:tcPr>
          <w:p w:rsidR="0015774E" w:rsidRDefault="0015774E" w:rsidP="00C943CC">
            <w:pPr>
              <w:spacing w:line="276" w:lineRule="auto"/>
              <w:jc w:val="center"/>
            </w:pPr>
          </w:p>
        </w:tc>
      </w:tr>
      <w:tr w:rsidR="0015774E">
        <w:trPr>
          <w:trHeight w:val="85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Pr="008A684B" w:rsidRDefault="0015774E" w:rsidP="009F7D83"/>
        </w:tc>
        <w:tc>
          <w:tcPr>
            <w:tcW w:w="0" w:type="auto"/>
            <w:vMerge/>
            <w:vAlign w:val="center"/>
          </w:tcPr>
          <w:p w:rsidR="0015774E" w:rsidRPr="008A684B" w:rsidRDefault="0015774E" w:rsidP="009F7D83"/>
        </w:tc>
        <w:tc>
          <w:tcPr>
            <w:tcW w:w="1542" w:type="dxa"/>
          </w:tcPr>
          <w:p w:rsidR="0015774E" w:rsidRPr="008A684B" w:rsidRDefault="0015774E" w:rsidP="009F7D83">
            <w:pPr>
              <w:spacing w:line="276" w:lineRule="auto"/>
            </w:pPr>
            <w:r w:rsidRPr="008A684B">
              <w:t>ФБ</w:t>
            </w:r>
          </w:p>
        </w:tc>
        <w:tc>
          <w:tcPr>
            <w:tcW w:w="1384" w:type="dxa"/>
          </w:tcPr>
          <w:p w:rsidR="0015774E" w:rsidRPr="008A684B" w:rsidRDefault="0015774E" w:rsidP="009F7D83">
            <w:pPr>
              <w:spacing w:line="276" w:lineRule="auto"/>
              <w:jc w:val="right"/>
            </w:pPr>
          </w:p>
        </w:tc>
        <w:tc>
          <w:tcPr>
            <w:tcW w:w="1057" w:type="dxa"/>
          </w:tcPr>
          <w:p w:rsidR="0015774E" w:rsidRPr="008A684B" w:rsidRDefault="0015774E" w:rsidP="00C943CC">
            <w:pPr>
              <w:spacing w:line="276" w:lineRule="auto"/>
              <w:jc w:val="center"/>
            </w:pPr>
          </w:p>
        </w:tc>
        <w:tc>
          <w:tcPr>
            <w:tcW w:w="964" w:type="dxa"/>
          </w:tcPr>
          <w:p w:rsidR="0015774E" w:rsidRDefault="0015774E" w:rsidP="00C943CC">
            <w:pPr>
              <w:spacing w:line="276" w:lineRule="auto"/>
              <w:jc w:val="center"/>
            </w:pPr>
          </w:p>
        </w:tc>
        <w:tc>
          <w:tcPr>
            <w:tcW w:w="830" w:type="dxa"/>
            <w:gridSpan w:val="2"/>
          </w:tcPr>
          <w:p w:rsidR="0015774E" w:rsidRDefault="0015774E" w:rsidP="00C943CC">
            <w:pPr>
              <w:spacing w:line="276" w:lineRule="auto"/>
              <w:jc w:val="center"/>
            </w:pPr>
          </w:p>
        </w:tc>
      </w:tr>
      <w:tr w:rsidR="0015774E">
        <w:trPr>
          <w:trHeight w:val="85"/>
          <w:jc w:val="center"/>
        </w:trPr>
        <w:tc>
          <w:tcPr>
            <w:tcW w:w="0" w:type="auto"/>
            <w:vMerge/>
            <w:vAlign w:val="center"/>
          </w:tcPr>
          <w:p w:rsidR="0015774E" w:rsidRDefault="0015774E" w:rsidP="009F7D83"/>
        </w:tc>
        <w:tc>
          <w:tcPr>
            <w:tcW w:w="0" w:type="auto"/>
            <w:vMerge/>
            <w:vAlign w:val="center"/>
          </w:tcPr>
          <w:p w:rsidR="0015774E" w:rsidRPr="008A684B" w:rsidRDefault="0015774E" w:rsidP="009F7D83"/>
        </w:tc>
        <w:tc>
          <w:tcPr>
            <w:tcW w:w="0" w:type="auto"/>
            <w:vMerge/>
            <w:vAlign w:val="center"/>
          </w:tcPr>
          <w:p w:rsidR="0015774E" w:rsidRPr="008A684B" w:rsidRDefault="0015774E" w:rsidP="009F7D83"/>
        </w:tc>
        <w:tc>
          <w:tcPr>
            <w:tcW w:w="1542" w:type="dxa"/>
          </w:tcPr>
          <w:p w:rsidR="0015774E" w:rsidRPr="008A684B" w:rsidRDefault="0015774E" w:rsidP="009F7D83">
            <w:pPr>
              <w:spacing w:line="276" w:lineRule="auto"/>
            </w:pPr>
            <w:r w:rsidRPr="008A684B">
              <w:t>ОБ</w:t>
            </w:r>
          </w:p>
        </w:tc>
        <w:tc>
          <w:tcPr>
            <w:tcW w:w="1384" w:type="dxa"/>
          </w:tcPr>
          <w:p w:rsidR="0015774E" w:rsidRPr="008A684B" w:rsidRDefault="0015774E" w:rsidP="009F7D83">
            <w:pPr>
              <w:spacing w:line="276" w:lineRule="auto"/>
              <w:jc w:val="right"/>
            </w:pPr>
            <w:r w:rsidRPr="008A684B">
              <w:t>6 302,00</w:t>
            </w:r>
          </w:p>
        </w:tc>
        <w:tc>
          <w:tcPr>
            <w:tcW w:w="1057" w:type="dxa"/>
          </w:tcPr>
          <w:p w:rsidR="0015774E" w:rsidRPr="008A684B" w:rsidRDefault="0015774E" w:rsidP="00C943CC">
            <w:pPr>
              <w:spacing w:line="276" w:lineRule="auto"/>
              <w:jc w:val="center"/>
            </w:pPr>
            <w:r w:rsidRPr="008A684B">
              <w:t>6 302,00</w:t>
            </w:r>
          </w:p>
        </w:tc>
        <w:tc>
          <w:tcPr>
            <w:tcW w:w="964" w:type="dxa"/>
          </w:tcPr>
          <w:p w:rsidR="0015774E" w:rsidRDefault="0015774E" w:rsidP="00C943CC">
            <w:pPr>
              <w:spacing w:line="276" w:lineRule="auto"/>
              <w:jc w:val="center"/>
            </w:pPr>
          </w:p>
        </w:tc>
        <w:tc>
          <w:tcPr>
            <w:tcW w:w="830" w:type="dxa"/>
            <w:gridSpan w:val="2"/>
          </w:tcPr>
          <w:p w:rsidR="0015774E" w:rsidRDefault="0015774E" w:rsidP="00C943CC">
            <w:pPr>
              <w:spacing w:line="276" w:lineRule="auto"/>
              <w:jc w:val="center"/>
            </w:pPr>
          </w:p>
        </w:tc>
      </w:tr>
      <w:tr w:rsidR="0015774E">
        <w:trPr>
          <w:trHeight w:val="85"/>
          <w:jc w:val="center"/>
        </w:trPr>
        <w:tc>
          <w:tcPr>
            <w:tcW w:w="0" w:type="auto"/>
            <w:vAlign w:val="center"/>
          </w:tcPr>
          <w:p w:rsidR="0015774E" w:rsidRDefault="0015774E" w:rsidP="009F7D83"/>
        </w:tc>
        <w:tc>
          <w:tcPr>
            <w:tcW w:w="0" w:type="auto"/>
            <w:vAlign w:val="center"/>
          </w:tcPr>
          <w:p w:rsidR="0015774E" w:rsidRPr="008A684B" w:rsidRDefault="0015774E" w:rsidP="009F7D83"/>
        </w:tc>
        <w:tc>
          <w:tcPr>
            <w:tcW w:w="0" w:type="auto"/>
            <w:vAlign w:val="center"/>
          </w:tcPr>
          <w:p w:rsidR="0015774E" w:rsidRPr="008A684B" w:rsidRDefault="0015774E" w:rsidP="009F7D83"/>
        </w:tc>
        <w:tc>
          <w:tcPr>
            <w:tcW w:w="1542" w:type="dxa"/>
          </w:tcPr>
          <w:p w:rsidR="0015774E" w:rsidRPr="008A684B" w:rsidRDefault="0015774E" w:rsidP="009F7D83">
            <w:pPr>
              <w:spacing w:line="276" w:lineRule="auto"/>
            </w:pPr>
            <w:r>
              <w:t>МБ</w:t>
            </w:r>
          </w:p>
        </w:tc>
        <w:tc>
          <w:tcPr>
            <w:tcW w:w="1384" w:type="dxa"/>
          </w:tcPr>
          <w:p w:rsidR="0015774E" w:rsidRPr="008A684B" w:rsidRDefault="0015774E" w:rsidP="009F7D83">
            <w:pPr>
              <w:spacing w:line="276" w:lineRule="auto"/>
              <w:jc w:val="right"/>
            </w:pPr>
            <w:r>
              <w:t>128,64</w:t>
            </w:r>
          </w:p>
        </w:tc>
        <w:tc>
          <w:tcPr>
            <w:tcW w:w="1057" w:type="dxa"/>
          </w:tcPr>
          <w:p w:rsidR="0015774E" w:rsidRPr="008A684B" w:rsidRDefault="0015774E" w:rsidP="00C943CC">
            <w:pPr>
              <w:spacing w:line="276" w:lineRule="auto"/>
              <w:jc w:val="center"/>
            </w:pPr>
            <w:r>
              <w:t>128,64</w:t>
            </w:r>
          </w:p>
        </w:tc>
        <w:tc>
          <w:tcPr>
            <w:tcW w:w="964" w:type="dxa"/>
          </w:tcPr>
          <w:p w:rsidR="0015774E" w:rsidRDefault="0015774E" w:rsidP="00C943CC">
            <w:pPr>
              <w:spacing w:line="276" w:lineRule="auto"/>
              <w:jc w:val="center"/>
            </w:pPr>
          </w:p>
        </w:tc>
        <w:tc>
          <w:tcPr>
            <w:tcW w:w="830" w:type="dxa"/>
            <w:gridSpan w:val="2"/>
          </w:tcPr>
          <w:p w:rsidR="0015774E" w:rsidRDefault="0015774E" w:rsidP="00C943CC">
            <w:pPr>
              <w:spacing w:line="276" w:lineRule="auto"/>
              <w:jc w:val="center"/>
            </w:pPr>
          </w:p>
        </w:tc>
      </w:tr>
    </w:tbl>
    <w:p w:rsidR="0015774E" w:rsidRDefault="0015774E" w:rsidP="0029014F">
      <w:pPr>
        <w:ind w:firstLine="708"/>
      </w:pPr>
      <w:r>
        <w:t>Примечание:</w:t>
      </w:r>
    </w:p>
    <w:p w:rsidR="0015774E" w:rsidRDefault="0015774E" w:rsidP="0029014F">
      <w:pPr>
        <w:ind w:firstLine="708"/>
        <w:jc w:val="both"/>
      </w:pPr>
      <w:r>
        <w:t>- ФБ - федеральный бюджет;</w:t>
      </w:r>
    </w:p>
    <w:p w:rsidR="0015774E" w:rsidRDefault="0015774E" w:rsidP="0029014F">
      <w:pPr>
        <w:ind w:firstLine="708"/>
        <w:jc w:val="both"/>
      </w:pPr>
      <w:r>
        <w:t>- ОБ - областной бюджет;</w:t>
      </w:r>
    </w:p>
    <w:p w:rsidR="0015774E" w:rsidRDefault="0015774E" w:rsidP="0029014F">
      <w:pPr>
        <w:ind w:firstLine="708"/>
        <w:jc w:val="both"/>
      </w:pPr>
      <w:r>
        <w:t>- МБ - местный бюджет;</w:t>
      </w:r>
    </w:p>
    <w:p w:rsidR="0015774E" w:rsidRDefault="0015774E" w:rsidP="00E17309">
      <w:pPr>
        <w:jc w:val="both"/>
      </w:pPr>
      <w:r>
        <w:t xml:space="preserve">         </w:t>
      </w:r>
    </w:p>
    <w:p w:rsidR="0015774E" w:rsidRPr="00C83961" w:rsidRDefault="0015774E" w:rsidP="00E17309">
      <w:pPr>
        <w:jc w:val="both"/>
        <w:sectPr w:rsidR="0015774E" w:rsidRPr="00C83961" w:rsidSect="00FE608F">
          <w:pgSz w:w="16838" w:h="11906" w:orient="landscape"/>
          <w:pgMar w:top="567" w:right="680" w:bottom="244" w:left="567" w:header="709" w:footer="709" w:gutter="0"/>
          <w:pgNumType w:start="1"/>
          <w:cols w:space="708"/>
          <w:titlePg/>
          <w:docGrid w:linePitch="360"/>
        </w:sectPr>
      </w:pPr>
      <w:r>
        <w:t xml:space="preserve">                  Начальник УЖКХ АЧРМО                                                                                                               М.В. Обтовка</w:t>
      </w:r>
    </w:p>
    <w:p w:rsidR="0015774E" w:rsidRDefault="0015774E" w:rsidP="0018351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D7A15">
        <w:rPr>
          <w:sz w:val="28"/>
          <w:szCs w:val="28"/>
        </w:rPr>
        <w:t>№ 2</w:t>
      </w:r>
    </w:p>
    <w:p w:rsidR="0015774E" w:rsidRDefault="0015774E" w:rsidP="0018351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«Повышение </w:t>
      </w:r>
    </w:p>
    <w:p w:rsidR="0015774E" w:rsidRDefault="0015774E" w:rsidP="0018351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безопасности дорожного движения в </w:t>
      </w:r>
    </w:p>
    <w:p w:rsidR="0015774E" w:rsidRDefault="0015774E" w:rsidP="0018351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Черемховском районе на 2017 - 2019 годы»</w:t>
      </w:r>
    </w:p>
    <w:p w:rsidR="0015774E" w:rsidRDefault="0015774E" w:rsidP="0018351B">
      <w:pPr>
        <w:ind w:firstLine="720"/>
        <w:jc w:val="right"/>
        <w:rPr>
          <w:sz w:val="28"/>
          <w:szCs w:val="28"/>
        </w:rPr>
      </w:pPr>
    </w:p>
    <w:p w:rsidR="0015774E" w:rsidRDefault="0015774E" w:rsidP="0018351B">
      <w:pPr>
        <w:ind w:firstLine="720"/>
        <w:jc w:val="right"/>
        <w:rPr>
          <w:sz w:val="28"/>
          <w:szCs w:val="28"/>
        </w:rPr>
      </w:pPr>
    </w:p>
    <w:p w:rsidR="0015774E" w:rsidRDefault="0015774E" w:rsidP="0018351B">
      <w:pPr>
        <w:ind w:firstLine="720"/>
        <w:jc w:val="right"/>
        <w:rPr>
          <w:sz w:val="28"/>
          <w:szCs w:val="28"/>
        </w:rPr>
      </w:pPr>
    </w:p>
    <w:p w:rsidR="0015774E" w:rsidRDefault="0015774E" w:rsidP="0018351B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 xml:space="preserve">ПОКАЗАТЕЛИ РЕЗУЛЬТАТИВНОСТИ </w:t>
      </w:r>
    </w:p>
    <w:p w:rsidR="0015774E" w:rsidRDefault="0015774E" w:rsidP="0018351B">
      <w:pPr>
        <w:pStyle w:val="50"/>
        <w:shd w:val="clear" w:color="auto" w:fill="auto"/>
        <w:spacing w:before="0" w:line="240" w:lineRule="auto"/>
        <w:rPr>
          <w:sz w:val="28"/>
          <w:szCs w:val="28"/>
        </w:rPr>
      </w:pPr>
      <w:r w:rsidRPr="00030DD2">
        <w:rPr>
          <w:sz w:val="28"/>
          <w:szCs w:val="28"/>
        </w:rPr>
        <w:t>МУНИЦИПАЛЬНОЙ ПРОГРАММЫ</w:t>
      </w:r>
    </w:p>
    <w:p w:rsidR="0015774E" w:rsidRPr="00C73B55" w:rsidRDefault="0015774E" w:rsidP="0018351B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p w:rsidR="0015774E" w:rsidRDefault="0015774E" w:rsidP="000B7938">
      <w:pPr>
        <w:ind w:firstLine="720"/>
      </w:pPr>
    </w:p>
    <w:tbl>
      <w:tblPr>
        <w:tblW w:w="99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720"/>
        <w:gridCol w:w="1440"/>
        <w:gridCol w:w="1395"/>
        <w:gridCol w:w="1489"/>
        <w:gridCol w:w="1489"/>
      </w:tblGrid>
      <w:tr w:rsidR="0015774E" w:rsidRPr="00802564">
        <w:trPr>
          <w:trHeight w:val="480"/>
        </w:trPr>
        <w:tc>
          <w:tcPr>
            <w:tcW w:w="540" w:type="dxa"/>
            <w:vMerge w:val="restart"/>
          </w:tcPr>
          <w:p w:rsidR="0015774E" w:rsidRPr="00802564" w:rsidRDefault="0015774E" w:rsidP="00E44AB8">
            <w:pPr>
              <w:rPr>
                <w:sz w:val="28"/>
                <w:szCs w:val="28"/>
              </w:rPr>
            </w:pPr>
            <w:r w:rsidRPr="00802564">
              <w:rPr>
                <w:sz w:val="23"/>
                <w:szCs w:val="23"/>
              </w:rPr>
              <w:t>№ п/п</w:t>
            </w:r>
          </w:p>
        </w:tc>
        <w:tc>
          <w:tcPr>
            <w:tcW w:w="2880" w:type="dxa"/>
            <w:vMerge w:val="restart"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 w:rsidRPr="00802564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720" w:type="dxa"/>
            <w:vMerge w:val="restart"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 w:rsidRPr="00802564">
              <w:rPr>
                <w:sz w:val="23"/>
                <w:szCs w:val="23"/>
              </w:rPr>
              <w:t>Ед. изм.</w:t>
            </w:r>
          </w:p>
        </w:tc>
        <w:tc>
          <w:tcPr>
            <w:tcW w:w="1440" w:type="dxa"/>
            <w:vMerge w:val="restart"/>
          </w:tcPr>
          <w:p w:rsidR="0015774E" w:rsidRPr="00802564" w:rsidRDefault="0015774E" w:rsidP="00802564">
            <w:pPr>
              <w:jc w:val="center"/>
              <w:rPr>
                <w:sz w:val="28"/>
                <w:szCs w:val="28"/>
              </w:rPr>
            </w:pPr>
            <w:r w:rsidRPr="00802564">
              <w:rPr>
                <w:sz w:val="23"/>
                <w:szCs w:val="23"/>
              </w:rPr>
              <w:t>Базовое значение за 201</w:t>
            </w:r>
            <w:r>
              <w:rPr>
                <w:sz w:val="23"/>
                <w:szCs w:val="23"/>
              </w:rPr>
              <w:t>6</w:t>
            </w:r>
            <w:r w:rsidRPr="00802564">
              <w:rPr>
                <w:sz w:val="23"/>
                <w:szCs w:val="23"/>
              </w:rPr>
              <w:t xml:space="preserve">  год</w:t>
            </w:r>
          </w:p>
        </w:tc>
        <w:tc>
          <w:tcPr>
            <w:tcW w:w="4373" w:type="dxa"/>
            <w:gridSpan w:val="3"/>
          </w:tcPr>
          <w:p w:rsidR="0015774E" w:rsidRPr="00802564" w:rsidRDefault="0015774E" w:rsidP="00802564">
            <w:pPr>
              <w:jc w:val="center"/>
              <w:rPr>
                <w:sz w:val="28"/>
                <w:szCs w:val="28"/>
              </w:rPr>
            </w:pPr>
            <w:r w:rsidRPr="00802564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15774E" w:rsidRPr="00802564">
        <w:trPr>
          <w:trHeight w:val="300"/>
        </w:trPr>
        <w:tc>
          <w:tcPr>
            <w:tcW w:w="540" w:type="dxa"/>
            <w:vMerge/>
          </w:tcPr>
          <w:p w:rsidR="0015774E" w:rsidRPr="00802564" w:rsidRDefault="0015774E" w:rsidP="00E44AB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Merge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vMerge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15774E" w:rsidRPr="00802564" w:rsidRDefault="0015774E" w:rsidP="00E44AB8">
            <w:pPr>
              <w:rPr>
                <w:sz w:val="23"/>
                <w:szCs w:val="23"/>
              </w:rPr>
            </w:pPr>
          </w:p>
        </w:tc>
        <w:tc>
          <w:tcPr>
            <w:tcW w:w="1395" w:type="dxa"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 w:rsidRPr="00802564">
              <w:rPr>
                <w:sz w:val="23"/>
                <w:szCs w:val="23"/>
              </w:rPr>
              <w:t>2017 год</w:t>
            </w:r>
          </w:p>
        </w:tc>
        <w:tc>
          <w:tcPr>
            <w:tcW w:w="1489" w:type="dxa"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 w:rsidRPr="00802564">
              <w:rPr>
                <w:sz w:val="23"/>
                <w:szCs w:val="23"/>
              </w:rPr>
              <w:t>2018 год</w:t>
            </w:r>
          </w:p>
        </w:tc>
        <w:tc>
          <w:tcPr>
            <w:tcW w:w="1489" w:type="dxa"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 w:rsidRPr="00802564">
              <w:rPr>
                <w:sz w:val="23"/>
                <w:szCs w:val="23"/>
              </w:rPr>
              <w:t>2019 год</w:t>
            </w:r>
          </w:p>
        </w:tc>
      </w:tr>
      <w:tr w:rsidR="0015774E" w:rsidRPr="00802564">
        <w:tc>
          <w:tcPr>
            <w:tcW w:w="9953" w:type="dxa"/>
            <w:gridSpan w:val="7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 w:rsidRPr="00802564">
              <w:rPr>
                <w:sz w:val="23"/>
                <w:szCs w:val="23"/>
              </w:rPr>
              <w:t>Муниципальная программа «Повышение безопасности дорожного движения  в Черемховском районе на 2017 - 2019 годы»</w:t>
            </w:r>
          </w:p>
          <w:p w:rsidR="0015774E" w:rsidRPr="00802564" w:rsidRDefault="0015774E" w:rsidP="00E44AB8">
            <w:pPr>
              <w:rPr>
                <w:sz w:val="28"/>
                <w:szCs w:val="28"/>
              </w:rPr>
            </w:pPr>
          </w:p>
        </w:tc>
      </w:tr>
      <w:tr w:rsidR="0015774E" w:rsidRPr="00802564">
        <w:tc>
          <w:tcPr>
            <w:tcW w:w="540" w:type="dxa"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80" w:type="dxa"/>
          </w:tcPr>
          <w:p w:rsidR="0015774E" w:rsidRDefault="0015774E" w:rsidP="00144E95"/>
          <w:p w:rsidR="0015774E" w:rsidRDefault="0015774E" w:rsidP="00144E95">
            <w:r w:rsidRPr="009E3D62">
              <w:t xml:space="preserve">Сокращение количества ДТП на </w:t>
            </w:r>
            <w:r>
              <w:t xml:space="preserve">8 </w:t>
            </w:r>
            <w:r w:rsidRPr="009E3D62">
              <w:t>% к 20</w:t>
            </w:r>
            <w:r>
              <w:t>19</w:t>
            </w:r>
            <w:r w:rsidRPr="009E3D62">
              <w:t xml:space="preserve"> году</w:t>
            </w:r>
          </w:p>
          <w:p w:rsidR="0015774E" w:rsidRPr="009E3D62" w:rsidRDefault="0015774E" w:rsidP="00144E95">
            <w:r w:rsidRPr="009E3D62">
              <w:t xml:space="preserve"> </w:t>
            </w:r>
          </w:p>
        </w:tc>
        <w:tc>
          <w:tcPr>
            <w:tcW w:w="720" w:type="dxa"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 w:rsidRPr="00802564">
              <w:rPr>
                <w:sz w:val="23"/>
                <w:szCs w:val="23"/>
              </w:rPr>
              <w:t>кол. ДТП</w:t>
            </w:r>
          </w:p>
        </w:tc>
        <w:tc>
          <w:tcPr>
            <w:tcW w:w="1440" w:type="dxa"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Pr="00802564">
              <w:rPr>
                <w:sz w:val="23"/>
                <w:szCs w:val="23"/>
              </w:rPr>
              <w:t>*</w:t>
            </w:r>
          </w:p>
        </w:tc>
        <w:tc>
          <w:tcPr>
            <w:tcW w:w="1395" w:type="dxa"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Pr="00802564">
              <w:rPr>
                <w:sz w:val="23"/>
                <w:szCs w:val="23"/>
              </w:rPr>
              <w:t>*</w:t>
            </w:r>
          </w:p>
        </w:tc>
        <w:tc>
          <w:tcPr>
            <w:tcW w:w="1489" w:type="dxa"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Pr="00802564">
              <w:rPr>
                <w:sz w:val="23"/>
                <w:szCs w:val="23"/>
              </w:rPr>
              <w:t>*</w:t>
            </w:r>
          </w:p>
        </w:tc>
        <w:tc>
          <w:tcPr>
            <w:tcW w:w="1489" w:type="dxa"/>
            <w:vAlign w:val="center"/>
          </w:tcPr>
          <w:p w:rsidR="0015774E" w:rsidRPr="00802564" w:rsidRDefault="0015774E" w:rsidP="00802564">
            <w:pPr>
              <w:jc w:val="center"/>
              <w:rPr>
                <w:sz w:val="23"/>
                <w:szCs w:val="23"/>
              </w:rPr>
            </w:pPr>
            <w:r w:rsidRPr="0080256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1</w:t>
            </w:r>
            <w:r w:rsidRPr="00802564">
              <w:rPr>
                <w:sz w:val="23"/>
                <w:szCs w:val="23"/>
              </w:rPr>
              <w:t>*</w:t>
            </w:r>
          </w:p>
        </w:tc>
      </w:tr>
      <w:tr w:rsidR="0015774E" w:rsidRPr="00802564">
        <w:tc>
          <w:tcPr>
            <w:tcW w:w="540" w:type="dxa"/>
            <w:vAlign w:val="center"/>
          </w:tcPr>
          <w:p w:rsidR="0015774E" w:rsidRPr="00E1061E" w:rsidRDefault="0015774E" w:rsidP="00802564">
            <w:pPr>
              <w:jc w:val="center"/>
              <w:rPr>
                <w:sz w:val="23"/>
                <w:szCs w:val="23"/>
                <w:highlight w:val="yellow"/>
              </w:rPr>
            </w:pPr>
            <w:r w:rsidRPr="00FE608F">
              <w:rPr>
                <w:sz w:val="23"/>
                <w:szCs w:val="23"/>
              </w:rPr>
              <w:t>2</w:t>
            </w:r>
          </w:p>
        </w:tc>
        <w:tc>
          <w:tcPr>
            <w:tcW w:w="2880" w:type="dxa"/>
          </w:tcPr>
          <w:p w:rsidR="0015774E" w:rsidRPr="00F172A4" w:rsidRDefault="0015774E" w:rsidP="00144E95">
            <w:r w:rsidRPr="00F172A4">
              <w:t>Количество населенных пунктов, в которых осуществлено строительство пешеходного моста (виадука</w:t>
            </w:r>
            <w:r w:rsidRPr="00F172A4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  <w:vAlign w:val="center"/>
          </w:tcPr>
          <w:p w:rsidR="0015774E" w:rsidRPr="00F172A4" w:rsidRDefault="0015774E" w:rsidP="008025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</w:t>
            </w:r>
            <w:r w:rsidRPr="00F172A4">
              <w:rPr>
                <w:sz w:val="23"/>
                <w:szCs w:val="23"/>
              </w:rPr>
              <w:t>т.</w:t>
            </w:r>
          </w:p>
        </w:tc>
        <w:tc>
          <w:tcPr>
            <w:tcW w:w="1440" w:type="dxa"/>
            <w:vAlign w:val="center"/>
          </w:tcPr>
          <w:p w:rsidR="0015774E" w:rsidRPr="00F172A4" w:rsidRDefault="0015774E" w:rsidP="00802564">
            <w:pPr>
              <w:jc w:val="center"/>
              <w:rPr>
                <w:sz w:val="23"/>
                <w:szCs w:val="23"/>
              </w:rPr>
            </w:pPr>
            <w:r w:rsidRPr="00F172A4">
              <w:rPr>
                <w:sz w:val="23"/>
                <w:szCs w:val="23"/>
              </w:rPr>
              <w:t>0</w:t>
            </w:r>
          </w:p>
        </w:tc>
        <w:tc>
          <w:tcPr>
            <w:tcW w:w="1395" w:type="dxa"/>
            <w:vAlign w:val="center"/>
          </w:tcPr>
          <w:p w:rsidR="0015774E" w:rsidRPr="00F172A4" w:rsidRDefault="0015774E" w:rsidP="008025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9" w:type="dxa"/>
            <w:vAlign w:val="center"/>
          </w:tcPr>
          <w:p w:rsidR="0015774E" w:rsidRPr="00F172A4" w:rsidRDefault="0015774E" w:rsidP="0080256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89" w:type="dxa"/>
            <w:vAlign w:val="center"/>
          </w:tcPr>
          <w:p w:rsidR="0015774E" w:rsidRPr="00F172A4" w:rsidRDefault="0015774E" w:rsidP="00802564">
            <w:pPr>
              <w:jc w:val="center"/>
              <w:rPr>
                <w:sz w:val="23"/>
                <w:szCs w:val="23"/>
              </w:rPr>
            </w:pPr>
            <w:r w:rsidRPr="00F172A4">
              <w:rPr>
                <w:sz w:val="23"/>
                <w:szCs w:val="23"/>
              </w:rPr>
              <w:t>1*</w:t>
            </w:r>
          </w:p>
        </w:tc>
      </w:tr>
    </w:tbl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C943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4AB8">
        <w:rPr>
          <w:sz w:val="28"/>
          <w:szCs w:val="28"/>
        </w:rPr>
        <w:t>Начальник УЖКХ АЧРМО                                                                М.В. Обтовка</w:t>
      </w:r>
    </w:p>
    <w:p w:rsidR="0015774E" w:rsidRDefault="0015774E" w:rsidP="00C943CC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Default="0015774E" w:rsidP="00E44AB8">
      <w:pPr>
        <w:rPr>
          <w:sz w:val="28"/>
          <w:szCs w:val="28"/>
        </w:rPr>
      </w:pPr>
    </w:p>
    <w:p w:rsidR="0015774E" w:rsidRPr="003F77A9" w:rsidRDefault="0015774E" w:rsidP="00FF4F93">
      <w:pPr>
        <w:jc w:val="both"/>
      </w:pPr>
      <w:r w:rsidRPr="003F77A9">
        <w:t xml:space="preserve">* - источником данных показателей результативности по муниципальной программе </w:t>
      </w:r>
      <w:r w:rsidRPr="00FF4F93">
        <w:t>«Повышение безопасности дорожного движения в Черемховском районе на 201</w:t>
      </w:r>
      <w:r>
        <w:t>7</w:t>
      </w:r>
      <w:r w:rsidRPr="00FF4F93">
        <w:t xml:space="preserve"> – 20</w:t>
      </w:r>
      <w:r>
        <w:t>19</w:t>
      </w:r>
      <w:r w:rsidRPr="00FF4F93">
        <w:t xml:space="preserve"> годы»</w:t>
      </w:r>
      <w:r>
        <w:t xml:space="preserve"> </w:t>
      </w:r>
      <w:r w:rsidRPr="003F77A9">
        <w:t xml:space="preserve">является официальная информация </w:t>
      </w:r>
      <w:r>
        <w:t>м</w:t>
      </w:r>
      <w:r w:rsidRPr="003F77A9">
        <w:t xml:space="preserve">ежмуниципального отдела  </w:t>
      </w:r>
      <w:r>
        <w:t>м</w:t>
      </w:r>
      <w:r w:rsidRPr="003F77A9">
        <w:t xml:space="preserve">инистерства </w:t>
      </w:r>
      <w:r>
        <w:t>в</w:t>
      </w:r>
      <w:r w:rsidRPr="003F77A9">
        <w:t>нутренних дел Российской Федерации «Черемховский».</w:t>
      </w:r>
    </w:p>
    <w:sectPr w:rsidR="0015774E" w:rsidRPr="003F77A9" w:rsidSect="0018351B">
      <w:pgSz w:w="11906" w:h="16838"/>
      <w:pgMar w:top="680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4E" w:rsidRDefault="0015774E">
      <w:r>
        <w:separator/>
      </w:r>
    </w:p>
  </w:endnote>
  <w:endnote w:type="continuationSeparator" w:id="0">
    <w:p w:rsidR="0015774E" w:rsidRDefault="0015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4E" w:rsidRDefault="0015774E" w:rsidP="00501436">
    <w:pPr>
      <w:pStyle w:val="Footer"/>
      <w:framePr w:wrap="auto" w:vAnchor="text" w:hAnchor="margin" w:xAlign="right" w:y="1"/>
      <w:rPr>
        <w:rStyle w:val="PageNumber"/>
      </w:rPr>
    </w:pPr>
  </w:p>
  <w:p w:rsidR="0015774E" w:rsidRDefault="0015774E" w:rsidP="005632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4E" w:rsidRDefault="0015774E">
      <w:r>
        <w:separator/>
      </w:r>
    </w:p>
  </w:footnote>
  <w:footnote w:type="continuationSeparator" w:id="0">
    <w:p w:rsidR="0015774E" w:rsidRDefault="0015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4E" w:rsidRDefault="0015774E" w:rsidP="00F4240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774E" w:rsidRDefault="0015774E" w:rsidP="00F4240F">
    <w:pPr>
      <w:pStyle w:val="Header"/>
      <w:ind w:right="360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4E" w:rsidRDefault="0015774E">
    <w:pPr>
      <w:pStyle w:val="Header"/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B8"/>
    <w:multiLevelType w:val="hybridMultilevel"/>
    <w:tmpl w:val="29AAE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3015B"/>
    <w:multiLevelType w:val="hybridMultilevel"/>
    <w:tmpl w:val="73D67DD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91490"/>
    <w:multiLevelType w:val="hybridMultilevel"/>
    <w:tmpl w:val="2A22B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7F5DFB"/>
    <w:multiLevelType w:val="hybridMultilevel"/>
    <w:tmpl w:val="2A58E9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0210F"/>
    <w:multiLevelType w:val="hybridMultilevel"/>
    <w:tmpl w:val="FA9E08F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33F32"/>
    <w:multiLevelType w:val="hybridMultilevel"/>
    <w:tmpl w:val="AC721F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C06AE1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C75F5"/>
    <w:multiLevelType w:val="hybridMultilevel"/>
    <w:tmpl w:val="EE54D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B77C25"/>
    <w:multiLevelType w:val="hybridMultilevel"/>
    <w:tmpl w:val="C55C0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953C2"/>
    <w:multiLevelType w:val="hybridMultilevel"/>
    <w:tmpl w:val="815AD5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024870"/>
    <w:multiLevelType w:val="hybridMultilevel"/>
    <w:tmpl w:val="DDFE154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042DB"/>
    <w:multiLevelType w:val="hybridMultilevel"/>
    <w:tmpl w:val="7EC27EB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C11AE"/>
    <w:multiLevelType w:val="hybridMultilevel"/>
    <w:tmpl w:val="5C26A534"/>
    <w:lvl w:ilvl="0" w:tplc="6F42CA1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4F3E3D84"/>
    <w:multiLevelType w:val="hybridMultilevel"/>
    <w:tmpl w:val="F6B2BE5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CB3DA3"/>
    <w:multiLevelType w:val="hybridMultilevel"/>
    <w:tmpl w:val="524C92D4"/>
    <w:lvl w:ilvl="0" w:tplc="2E8895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96664B2"/>
    <w:multiLevelType w:val="hybridMultilevel"/>
    <w:tmpl w:val="81AC34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7B0079B3"/>
    <w:multiLevelType w:val="multilevel"/>
    <w:tmpl w:val="1E8E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041694"/>
    <w:multiLevelType w:val="hybridMultilevel"/>
    <w:tmpl w:val="45CE7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608F1"/>
    <w:multiLevelType w:val="multilevel"/>
    <w:tmpl w:val="524C92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7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740"/>
    <w:rsid w:val="00000AFF"/>
    <w:rsid w:val="00001D52"/>
    <w:rsid w:val="00002B5C"/>
    <w:rsid w:val="000054FA"/>
    <w:rsid w:val="00006B0D"/>
    <w:rsid w:val="00007C88"/>
    <w:rsid w:val="00010CEA"/>
    <w:rsid w:val="000110F2"/>
    <w:rsid w:val="00011B62"/>
    <w:rsid w:val="000132C7"/>
    <w:rsid w:val="000160BB"/>
    <w:rsid w:val="00017108"/>
    <w:rsid w:val="00020320"/>
    <w:rsid w:val="000214B9"/>
    <w:rsid w:val="0002163E"/>
    <w:rsid w:val="000242E1"/>
    <w:rsid w:val="0002470A"/>
    <w:rsid w:val="000253CC"/>
    <w:rsid w:val="00030124"/>
    <w:rsid w:val="00030286"/>
    <w:rsid w:val="000306A7"/>
    <w:rsid w:val="00030DD2"/>
    <w:rsid w:val="0003131E"/>
    <w:rsid w:val="0003144C"/>
    <w:rsid w:val="000323C3"/>
    <w:rsid w:val="00034C65"/>
    <w:rsid w:val="00035BBD"/>
    <w:rsid w:val="00036CE4"/>
    <w:rsid w:val="0004248E"/>
    <w:rsid w:val="000509C6"/>
    <w:rsid w:val="00051CE1"/>
    <w:rsid w:val="00053384"/>
    <w:rsid w:val="000543A6"/>
    <w:rsid w:val="000544B8"/>
    <w:rsid w:val="00055CFD"/>
    <w:rsid w:val="0005761B"/>
    <w:rsid w:val="00060414"/>
    <w:rsid w:val="00063ACB"/>
    <w:rsid w:val="00064627"/>
    <w:rsid w:val="00064B1C"/>
    <w:rsid w:val="00067DA7"/>
    <w:rsid w:val="00070023"/>
    <w:rsid w:val="00074C10"/>
    <w:rsid w:val="0007607E"/>
    <w:rsid w:val="00082BDB"/>
    <w:rsid w:val="00083358"/>
    <w:rsid w:val="000834D6"/>
    <w:rsid w:val="000835F2"/>
    <w:rsid w:val="000841A7"/>
    <w:rsid w:val="00084604"/>
    <w:rsid w:val="000851F8"/>
    <w:rsid w:val="00086E1F"/>
    <w:rsid w:val="00090BEE"/>
    <w:rsid w:val="00090FB8"/>
    <w:rsid w:val="000A3C15"/>
    <w:rsid w:val="000A3F65"/>
    <w:rsid w:val="000B20F2"/>
    <w:rsid w:val="000B495C"/>
    <w:rsid w:val="000B5BD7"/>
    <w:rsid w:val="000B5FFF"/>
    <w:rsid w:val="000B6DAC"/>
    <w:rsid w:val="000B7938"/>
    <w:rsid w:val="000C1E5E"/>
    <w:rsid w:val="000C65C1"/>
    <w:rsid w:val="000C79AB"/>
    <w:rsid w:val="000D0C28"/>
    <w:rsid w:val="000D25C6"/>
    <w:rsid w:val="000D4B65"/>
    <w:rsid w:val="000D5B3D"/>
    <w:rsid w:val="000D785E"/>
    <w:rsid w:val="000E185D"/>
    <w:rsid w:val="000E3E5C"/>
    <w:rsid w:val="000E60FB"/>
    <w:rsid w:val="000E7FCB"/>
    <w:rsid w:val="000F2079"/>
    <w:rsid w:val="000F6812"/>
    <w:rsid w:val="000F766F"/>
    <w:rsid w:val="001000EC"/>
    <w:rsid w:val="00100100"/>
    <w:rsid w:val="00100BE8"/>
    <w:rsid w:val="00101502"/>
    <w:rsid w:val="001016D4"/>
    <w:rsid w:val="00101E1F"/>
    <w:rsid w:val="00106563"/>
    <w:rsid w:val="00107A52"/>
    <w:rsid w:val="00107BBD"/>
    <w:rsid w:val="00110250"/>
    <w:rsid w:val="001120C9"/>
    <w:rsid w:val="001139C3"/>
    <w:rsid w:val="00116CF8"/>
    <w:rsid w:val="00122ABE"/>
    <w:rsid w:val="00122DFA"/>
    <w:rsid w:val="0012320B"/>
    <w:rsid w:val="001262FE"/>
    <w:rsid w:val="001277B7"/>
    <w:rsid w:val="00131F40"/>
    <w:rsid w:val="00132BF0"/>
    <w:rsid w:val="00133503"/>
    <w:rsid w:val="00135864"/>
    <w:rsid w:val="00135A2F"/>
    <w:rsid w:val="0013654F"/>
    <w:rsid w:val="00137402"/>
    <w:rsid w:val="0014120C"/>
    <w:rsid w:val="00144E95"/>
    <w:rsid w:val="0015091B"/>
    <w:rsid w:val="00154225"/>
    <w:rsid w:val="00154245"/>
    <w:rsid w:val="00155755"/>
    <w:rsid w:val="00155BC9"/>
    <w:rsid w:val="00155D13"/>
    <w:rsid w:val="0015774E"/>
    <w:rsid w:val="00157C9E"/>
    <w:rsid w:val="00160119"/>
    <w:rsid w:val="00160FE1"/>
    <w:rsid w:val="00161BEC"/>
    <w:rsid w:val="00164DD6"/>
    <w:rsid w:val="0016726E"/>
    <w:rsid w:val="0017021D"/>
    <w:rsid w:val="00172598"/>
    <w:rsid w:val="0017353D"/>
    <w:rsid w:val="00173C18"/>
    <w:rsid w:val="0017656D"/>
    <w:rsid w:val="00180061"/>
    <w:rsid w:val="0018140D"/>
    <w:rsid w:val="00181CE5"/>
    <w:rsid w:val="0018351B"/>
    <w:rsid w:val="001846EF"/>
    <w:rsid w:val="00185D4D"/>
    <w:rsid w:val="001864DD"/>
    <w:rsid w:val="001865BA"/>
    <w:rsid w:val="001908D7"/>
    <w:rsid w:val="00190DE6"/>
    <w:rsid w:val="00191191"/>
    <w:rsid w:val="0019184B"/>
    <w:rsid w:val="00195868"/>
    <w:rsid w:val="00197382"/>
    <w:rsid w:val="001A0485"/>
    <w:rsid w:val="001A1E7D"/>
    <w:rsid w:val="001A3DA5"/>
    <w:rsid w:val="001A4A96"/>
    <w:rsid w:val="001A72D4"/>
    <w:rsid w:val="001B1257"/>
    <w:rsid w:val="001B190F"/>
    <w:rsid w:val="001B1F40"/>
    <w:rsid w:val="001B3E51"/>
    <w:rsid w:val="001B4FA8"/>
    <w:rsid w:val="001B5E40"/>
    <w:rsid w:val="001C0F97"/>
    <w:rsid w:val="001C4222"/>
    <w:rsid w:val="001C4244"/>
    <w:rsid w:val="001D42F7"/>
    <w:rsid w:val="001D68C2"/>
    <w:rsid w:val="001D6F98"/>
    <w:rsid w:val="001D7804"/>
    <w:rsid w:val="001F0028"/>
    <w:rsid w:val="001F3C4F"/>
    <w:rsid w:val="001F4D6D"/>
    <w:rsid w:val="00200B23"/>
    <w:rsid w:val="00201231"/>
    <w:rsid w:val="002014AB"/>
    <w:rsid w:val="00201852"/>
    <w:rsid w:val="002019C8"/>
    <w:rsid w:val="0020211F"/>
    <w:rsid w:val="002050F0"/>
    <w:rsid w:val="00205170"/>
    <w:rsid w:val="002067AC"/>
    <w:rsid w:val="00212A90"/>
    <w:rsid w:val="00213D70"/>
    <w:rsid w:val="00214D30"/>
    <w:rsid w:val="002158C2"/>
    <w:rsid w:val="00215A4D"/>
    <w:rsid w:val="00217967"/>
    <w:rsid w:val="00217CE4"/>
    <w:rsid w:val="00221266"/>
    <w:rsid w:val="002223BB"/>
    <w:rsid w:val="0022348C"/>
    <w:rsid w:val="002244CC"/>
    <w:rsid w:val="00224670"/>
    <w:rsid w:val="00224F8B"/>
    <w:rsid w:val="00226E65"/>
    <w:rsid w:val="002273C9"/>
    <w:rsid w:val="002323BE"/>
    <w:rsid w:val="0023475A"/>
    <w:rsid w:val="00234B33"/>
    <w:rsid w:val="002355D9"/>
    <w:rsid w:val="0023799E"/>
    <w:rsid w:val="002402E9"/>
    <w:rsid w:val="002426BC"/>
    <w:rsid w:val="00254C24"/>
    <w:rsid w:val="002562C0"/>
    <w:rsid w:val="00256A7E"/>
    <w:rsid w:val="002571D5"/>
    <w:rsid w:val="0025751C"/>
    <w:rsid w:val="002579A2"/>
    <w:rsid w:val="00261099"/>
    <w:rsid w:val="00263B00"/>
    <w:rsid w:val="002650BE"/>
    <w:rsid w:val="0026555C"/>
    <w:rsid w:val="002660CF"/>
    <w:rsid w:val="0026630D"/>
    <w:rsid w:val="00266E75"/>
    <w:rsid w:val="00270B6A"/>
    <w:rsid w:val="0027292B"/>
    <w:rsid w:val="002779CF"/>
    <w:rsid w:val="00277FED"/>
    <w:rsid w:val="00282524"/>
    <w:rsid w:val="00282631"/>
    <w:rsid w:val="002838A9"/>
    <w:rsid w:val="00283DD2"/>
    <w:rsid w:val="002841FE"/>
    <w:rsid w:val="002850F5"/>
    <w:rsid w:val="00286C8F"/>
    <w:rsid w:val="002873E5"/>
    <w:rsid w:val="0029014F"/>
    <w:rsid w:val="002901B5"/>
    <w:rsid w:val="00292598"/>
    <w:rsid w:val="00296BE6"/>
    <w:rsid w:val="002A0E20"/>
    <w:rsid w:val="002A4381"/>
    <w:rsid w:val="002A558A"/>
    <w:rsid w:val="002B1D59"/>
    <w:rsid w:val="002B2FE4"/>
    <w:rsid w:val="002B4507"/>
    <w:rsid w:val="002B5C35"/>
    <w:rsid w:val="002B71C5"/>
    <w:rsid w:val="002C0746"/>
    <w:rsid w:val="002C0D12"/>
    <w:rsid w:val="002C348B"/>
    <w:rsid w:val="002C54FD"/>
    <w:rsid w:val="002C6EC4"/>
    <w:rsid w:val="002C7CB8"/>
    <w:rsid w:val="002D1391"/>
    <w:rsid w:val="002D1ECB"/>
    <w:rsid w:val="002D23C6"/>
    <w:rsid w:val="002D2536"/>
    <w:rsid w:val="002D7AA0"/>
    <w:rsid w:val="002E03A3"/>
    <w:rsid w:val="002E0913"/>
    <w:rsid w:val="002E0D4D"/>
    <w:rsid w:val="002E1C00"/>
    <w:rsid w:val="002E2CCB"/>
    <w:rsid w:val="002E448C"/>
    <w:rsid w:val="002E7441"/>
    <w:rsid w:val="002F03E3"/>
    <w:rsid w:val="002F1BCC"/>
    <w:rsid w:val="002F2B41"/>
    <w:rsid w:val="002F48FA"/>
    <w:rsid w:val="002F68CE"/>
    <w:rsid w:val="0030019A"/>
    <w:rsid w:val="00302650"/>
    <w:rsid w:val="00302E23"/>
    <w:rsid w:val="00303688"/>
    <w:rsid w:val="00305020"/>
    <w:rsid w:val="00310E46"/>
    <w:rsid w:val="00312965"/>
    <w:rsid w:val="00313560"/>
    <w:rsid w:val="003136E0"/>
    <w:rsid w:val="00316E47"/>
    <w:rsid w:val="00321689"/>
    <w:rsid w:val="00322057"/>
    <w:rsid w:val="00322BF2"/>
    <w:rsid w:val="003316B6"/>
    <w:rsid w:val="00333667"/>
    <w:rsid w:val="00335BFD"/>
    <w:rsid w:val="0033706D"/>
    <w:rsid w:val="00337243"/>
    <w:rsid w:val="00340607"/>
    <w:rsid w:val="003416BB"/>
    <w:rsid w:val="00341AA1"/>
    <w:rsid w:val="00342D9E"/>
    <w:rsid w:val="00344AA4"/>
    <w:rsid w:val="0034661E"/>
    <w:rsid w:val="00346B88"/>
    <w:rsid w:val="00347C67"/>
    <w:rsid w:val="00352455"/>
    <w:rsid w:val="00352A8F"/>
    <w:rsid w:val="00352DAC"/>
    <w:rsid w:val="00354B94"/>
    <w:rsid w:val="00356AFC"/>
    <w:rsid w:val="00363D52"/>
    <w:rsid w:val="00364494"/>
    <w:rsid w:val="00364CD1"/>
    <w:rsid w:val="00365315"/>
    <w:rsid w:val="003654CA"/>
    <w:rsid w:val="003666A0"/>
    <w:rsid w:val="0036743C"/>
    <w:rsid w:val="00372077"/>
    <w:rsid w:val="00372291"/>
    <w:rsid w:val="00381305"/>
    <w:rsid w:val="00382A27"/>
    <w:rsid w:val="00386E76"/>
    <w:rsid w:val="00387EF1"/>
    <w:rsid w:val="00391491"/>
    <w:rsid w:val="00392F71"/>
    <w:rsid w:val="00393BBB"/>
    <w:rsid w:val="00397FE2"/>
    <w:rsid w:val="003A101A"/>
    <w:rsid w:val="003A20F1"/>
    <w:rsid w:val="003B0724"/>
    <w:rsid w:val="003B1917"/>
    <w:rsid w:val="003B5F74"/>
    <w:rsid w:val="003C2416"/>
    <w:rsid w:val="003C754C"/>
    <w:rsid w:val="003D017C"/>
    <w:rsid w:val="003D5129"/>
    <w:rsid w:val="003D5C47"/>
    <w:rsid w:val="003D7D79"/>
    <w:rsid w:val="003E11E5"/>
    <w:rsid w:val="003E1EF0"/>
    <w:rsid w:val="003E297B"/>
    <w:rsid w:val="003E4819"/>
    <w:rsid w:val="003E4AE4"/>
    <w:rsid w:val="003E6609"/>
    <w:rsid w:val="003E7E39"/>
    <w:rsid w:val="003F11EF"/>
    <w:rsid w:val="003F5AD1"/>
    <w:rsid w:val="003F77A9"/>
    <w:rsid w:val="00401841"/>
    <w:rsid w:val="0040302E"/>
    <w:rsid w:val="00407700"/>
    <w:rsid w:val="00407B67"/>
    <w:rsid w:val="0041133C"/>
    <w:rsid w:val="00412094"/>
    <w:rsid w:val="004139B1"/>
    <w:rsid w:val="004149BC"/>
    <w:rsid w:val="0041591D"/>
    <w:rsid w:val="00415F37"/>
    <w:rsid w:val="004173D7"/>
    <w:rsid w:val="00417983"/>
    <w:rsid w:val="00417ADD"/>
    <w:rsid w:val="00420DE2"/>
    <w:rsid w:val="00420F96"/>
    <w:rsid w:val="00421291"/>
    <w:rsid w:val="00424A58"/>
    <w:rsid w:val="004306A3"/>
    <w:rsid w:val="00431EAC"/>
    <w:rsid w:val="00433F9F"/>
    <w:rsid w:val="004350BE"/>
    <w:rsid w:val="004352AB"/>
    <w:rsid w:val="004419FC"/>
    <w:rsid w:val="00442274"/>
    <w:rsid w:val="00452435"/>
    <w:rsid w:val="00453C98"/>
    <w:rsid w:val="0046163C"/>
    <w:rsid w:val="004625C9"/>
    <w:rsid w:val="00462B1A"/>
    <w:rsid w:val="0046378E"/>
    <w:rsid w:val="00464F80"/>
    <w:rsid w:val="00470411"/>
    <w:rsid w:val="00470C84"/>
    <w:rsid w:val="00470D50"/>
    <w:rsid w:val="004719AB"/>
    <w:rsid w:val="00475E89"/>
    <w:rsid w:val="004760C5"/>
    <w:rsid w:val="00477A10"/>
    <w:rsid w:val="00480437"/>
    <w:rsid w:val="00482491"/>
    <w:rsid w:val="0048284D"/>
    <w:rsid w:val="00491F89"/>
    <w:rsid w:val="00492497"/>
    <w:rsid w:val="00493E8E"/>
    <w:rsid w:val="00494E44"/>
    <w:rsid w:val="004953FC"/>
    <w:rsid w:val="004A0467"/>
    <w:rsid w:val="004A08F0"/>
    <w:rsid w:val="004A1838"/>
    <w:rsid w:val="004A1EF9"/>
    <w:rsid w:val="004A6169"/>
    <w:rsid w:val="004A72E9"/>
    <w:rsid w:val="004B0A3D"/>
    <w:rsid w:val="004B1E99"/>
    <w:rsid w:val="004B36FE"/>
    <w:rsid w:val="004B7895"/>
    <w:rsid w:val="004C12C9"/>
    <w:rsid w:val="004C257B"/>
    <w:rsid w:val="004C43B7"/>
    <w:rsid w:val="004C5894"/>
    <w:rsid w:val="004C6CE2"/>
    <w:rsid w:val="004D72DC"/>
    <w:rsid w:val="004E0CB7"/>
    <w:rsid w:val="004E215E"/>
    <w:rsid w:val="004F23C0"/>
    <w:rsid w:val="004F33B7"/>
    <w:rsid w:val="004F5C2F"/>
    <w:rsid w:val="00501436"/>
    <w:rsid w:val="00501BDF"/>
    <w:rsid w:val="005023FC"/>
    <w:rsid w:val="00502599"/>
    <w:rsid w:val="0051058A"/>
    <w:rsid w:val="00512625"/>
    <w:rsid w:val="0051460A"/>
    <w:rsid w:val="005173E7"/>
    <w:rsid w:val="00517F8A"/>
    <w:rsid w:val="00522446"/>
    <w:rsid w:val="00530913"/>
    <w:rsid w:val="00531CEA"/>
    <w:rsid w:val="0053266D"/>
    <w:rsid w:val="00532E43"/>
    <w:rsid w:val="00534CD9"/>
    <w:rsid w:val="005354FD"/>
    <w:rsid w:val="00536BDC"/>
    <w:rsid w:val="005433D0"/>
    <w:rsid w:val="00543703"/>
    <w:rsid w:val="005467F5"/>
    <w:rsid w:val="00551A6D"/>
    <w:rsid w:val="005521A5"/>
    <w:rsid w:val="00553066"/>
    <w:rsid w:val="00554CDF"/>
    <w:rsid w:val="00557F14"/>
    <w:rsid w:val="005608DE"/>
    <w:rsid w:val="005616B3"/>
    <w:rsid w:val="00561CB0"/>
    <w:rsid w:val="00561E19"/>
    <w:rsid w:val="0056325D"/>
    <w:rsid w:val="00566A85"/>
    <w:rsid w:val="00577E8F"/>
    <w:rsid w:val="005806F3"/>
    <w:rsid w:val="005824D1"/>
    <w:rsid w:val="00582AF2"/>
    <w:rsid w:val="00583644"/>
    <w:rsid w:val="00584DD1"/>
    <w:rsid w:val="005859CB"/>
    <w:rsid w:val="00592DF3"/>
    <w:rsid w:val="0059446B"/>
    <w:rsid w:val="00597068"/>
    <w:rsid w:val="005A2F8C"/>
    <w:rsid w:val="005A30DC"/>
    <w:rsid w:val="005A3665"/>
    <w:rsid w:val="005A4121"/>
    <w:rsid w:val="005A42FA"/>
    <w:rsid w:val="005A4B0A"/>
    <w:rsid w:val="005C36AA"/>
    <w:rsid w:val="005C7AA3"/>
    <w:rsid w:val="005D0436"/>
    <w:rsid w:val="005D1189"/>
    <w:rsid w:val="005D7564"/>
    <w:rsid w:val="005E167B"/>
    <w:rsid w:val="005E380F"/>
    <w:rsid w:val="005E3CF1"/>
    <w:rsid w:val="005E6455"/>
    <w:rsid w:val="005F06F9"/>
    <w:rsid w:val="005F10C1"/>
    <w:rsid w:val="005F2185"/>
    <w:rsid w:val="005F254E"/>
    <w:rsid w:val="005F2D9C"/>
    <w:rsid w:val="005F32A8"/>
    <w:rsid w:val="005F58BB"/>
    <w:rsid w:val="00600FB3"/>
    <w:rsid w:val="006016DF"/>
    <w:rsid w:val="006035CF"/>
    <w:rsid w:val="00606FFB"/>
    <w:rsid w:val="00607726"/>
    <w:rsid w:val="00612034"/>
    <w:rsid w:val="006128A1"/>
    <w:rsid w:val="00612C83"/>
    <w:rsid w:val="0061705E"/>
    <w:rsid w:val="00621369"/>
    <w:rsid w:val="00622BEA"/>
    <w:rsid w:val="00624268"/>
    <w:rsid w:val="00624B2F"/>
    <w:rsid w:val="00630340"/>
    <w:rsid w:val="0063105F"/>
    <w:rsid w:val="00631DF9"/>
    <w:rsid w:val="00632C15"/>
    <w:rsid w:val="00632DA8"/>
    <w:rsid w:val="006365D0"/>
    <w:rsid w:val="00637583"/>
    <w:rsid w:val="006407C3"/>
    <w:rsid w:val="00641BFE"/>
    <w:rsid w:val="006423B6"/>
    <w:rsid w:val="0064306C"/>
    <w:rsid w:val="00643317"/>
    <w:rsid w:val="006434A1"/>
    <w:rsid w:val="00644BC5"/>
    <w:rsid w:val="006451D7"/>
    <w:rsid w:val="00647023"/>
    <w:rsid w:val="0064761D"/>
    <w:rsid w:val="00652C47"/>
    <w:rsid w:val="00655074"/>
    <w:rsid w:val="00655643"/>
    <w:rsid w:val="00655AAA"/>
    <w:rsid w:val="00657854"/>
    <w:rsid w:val="00667EB0"/>
    <w:rsid w:val="00670546"/>
    <w:rsid w:val="00672FA2"/>
    <w:rsid w:val="006810A4"/>
    <w:rsid w:val="00683703"/>
    <w:rsid w:val="006837B9"/>
    <w:rsid w:val="00684245"/>
    <w:rsid w:val="00690C3B"/>
    <w:rsid w:val="00691FB8"/>
    <w:rsid w:val="006920D8"/>
    <w:rsid w:val="00694548"/>
    <w:rsid w:val="00694C87"/>
    <w:rsid w:val="00697862"/>
    <w:rsid w:val="006A30D6"/>
    <w:rsid w:val="006A4161"/>
    <w:rsid w:val="006B2DA6"/>
    <w:rsid w:val="006B5832"/>
    <w:rsid w:val="006B5AD7"/>
    <w:rsid w:val="006C10D7"/>
    <w:rsid w:val="006C31C1"/>
    <w:rsid w:val="006C3ED8"/>
    <w:rsid w:val="006C6781"/>
    <w:rsid w:val="006C78C5"/>
    <w:rsid w:val="006D408F"/>
    <w:rsid w:val="006D5625"/>
    <w:rsid w:val="006E1AF7"/>
    <w:rsid w:val="006E2587"/>
    <w:rsid w:val="006E5838"/>
    <w:rsid w:val="006E655D"/>
    <w:rsid w:val="006E719E"/>
    <w:rsid w:val="006F0827"/>
    <w:rsid w:val="006F77F0"/>
    <w:rsid w:val="00703AB1"/>
    <w:rsid w:val="00704C67"/>
    <w:rsid w:val="007056C1"/>
    <w:rsid w:val="00705D3A"/>
    <w:rsid w:val="00705EB3"/>
    <w:rsid w:val="00706E64"/>
    <w:rsid w:val="00707EB9"/>
    <w:rsid w:val="00713B35"/>
    <w:rsid w:val="00715928"/>
    <w:rsid w:val="00716092"/>
    <w:rsid w:val="00723989"/>
    <w:rsid w:val="00725A3B"/>
    <w:rsid w:val="0072787C"/>
    <w:rsid w:val="00731471"/>
    <w:rsid w:val="007331DD"/>
    <w:rsid w:val="00734C8A"/>
    <w:rsid w:val="007351C2"/>
    <w:rsid w:val="00742521"/>
    <w:rsid w:val="00743EEB"/>
    <w:rsid w:val="00744BA6"/>
    <w:rsid w:val="00744FE4"/>
    <w:rsid w:val="00745264"/>
    <w:rsid w:val="007554A2"/>
    <w:rsid w:val="00763488"/>
    <w:rsid w:val="00763B1E"/>
    <w:rsid w:val="00764D01"/>
    <w:rsid w:val="0077137F"/>
    <w:rsid w:val="007737CF"/>
    <w:rsid w:val="00774576"/>
    <w:rsid w:val="0077657C"/>
    <w:rsid w:val="00777471"/>
    <w:rsid w:val="00782426"/>
    <w:rsid w:val="0078476E"/>
    <w:rsid w:val="007859FB"/>
    <w:rsid w:val="00785FBB"/>
    <w:rsid w:val="007901A1"/>
    <w:rsid w:val="00790C9A"/>
    <w:rsid w:val="007919A6"/>
    <w:rsid w:val="00793B02"/>
    <w:rsid w:val="007A2A54"/>
    <w:rsid w:val="007A3E95"/>
    <w:rsid w:val="007A602A"/>
    <w:rsid w:val="007B6629"/>
    <w:rsid w:val="007B6E36"/>
    <w:rsid w:val="007B76C3"/>
    <w:rsid w:val="007C695C"/>
    <w:rsid w:val="007C7B53"/>
    <w:rsid w:val="007D29F9"/>
    <w:rsid w:val="007D33DF"/>
    <w:rsid w:val="007D671A"/>
    <w:rsid w:val="007D6ED1"/>
    <w:rsid w:val="007D6FAA"/>
    <w:rsid w:val="007E13FC"/>
    <w:rsid w:val="007E2125"/>
    <w:rsid w:val="007E362C"/>
    <w:rsid w:val="007E422C"/>
    <w:rsid w:val="007E7456"/>
    <w:rsid w:val="007F16AD"/>
    <w:rsid w:val="007F25F8"/>
    <w:rsid w:val="007F3669"/>
    <w:rsid w:val="007F374D"/>
    <w:rsid w:val="007F3DB7"/>
    <w:rsid w:val="007F5796"/>
    <w:rsid w:val="0080051E"/>
    <w:rsid w:val="00802564"/>
    <w:rsid w:val="008031EF"/>
    <w:rsid w:val="008046E2"/>
    <w:rsid w:val="00804920"/>
    <w:rsid w:val="008056FA"/>
    <w:rsid w:val="008105E4"/>
    <w:rsid w:val="008123E0"/>
    <w:rsid w:val="008143C3"/>
    <w:rsid w:val="00814BF7"/>
    <w:rsid w:val="008153BF"/>
    <w:rsid w:val="00815A35"/>
    <w:rsid w:val="00817572"/>
    <w:rsid w:val="00820CB9"/>
    <w:rsid w:val="0082258B"/>
    <w:rsid w:val="008237BE"/>
    <w:rsid w:val="008240CE"/>
    <w:rsid w:val="00832074"/>
    <w:rsid w:val="008334F3"/>
    <w:rsid w:val="008341EE"/>
    <w:rsid w:val="00834931"/>
    <w:rsid w:val="0083529E"/>
    <w:rsid w:val="00840BDC"/>
    <w:rsid w:val="00842A56"/>
    <w:rsid w:val="00850C66"/>
    <w:rsid w:val="00850D64"/>
    <w:rsid w:val="00850DE2"/>
    <w:rsid w:val="008523FA"/>
    <w:rsid w:val="00854882"/>
    <w:rsid w:val="00861451"/>
    <w:rsid w:val="0086222F"/>
    <w:rsid w:val="0086231F"/>
    <w:rsid w:val="0086286A"/>
    <w:rsid w:val="00862980"/>
    <w:rsid w:val="0086362E"/>
    <w:rsid w:val="00867237"/>
    <w:rsid w:val="00874E75"/>
    <w:rsid w:val="00880A1F"/>
    <w:rsid w:val="00881F7C"/>
    <w:rsid w:val="008850AF"/>
    <w:rsid w:val="0088660D"/>
    <w:rsid w:val="008902ED"/>
    <w:rsid w:val="00894104"/>
    <w:rsid w:val="00894D1B"/>
    <w:rsid w:val="008A1B39"/>
    <w:rsid w:val="008A1DC2"/>
    <w:rsid w:val="008A1F34"/>
    <w:rsid w:val="008A446B"/>
    <w:rsid w:val="008A44EA"/>
    <w:rsid w:val="008A684B"/>
    <w:rsid w:val="008B0DE5"/>
    <w:rsid w:val="008B1481"/>
    <w:rsid w:val="008B14AA"/>
    <w:rsid w:val="008B5492"/>
    <w:rsid w:val="008B76FF"/>
    <w:rsid w:val="008C0230"/>
    <w:rsid w:val="008C0D5C"/>
    <w:rsid w:val="008C337E"/>
    <w:rsid w:val="008C5593"/>
    <w:rsid w:val="008D088D"/>
    <w:rsid w:val="008D38A9"/>
    <w:rsid w:val="008D6872"/>
    <w:rsid w:val="008D6CAA"/>
    <w:rsid w:val="008D6DA0"/>
    <w:rsid w:val="008E094F"/>
    <w:rsid w:val="008E4AEC"/>
    <w:rsid w:val="008F0954"/>
    <w:rsid w:val="008F3948"/>
    <w:rsid w:val="008F40AB"/>
    <w:rsid w:val="008F7809"/>
    <w:rsid w:val="009030B7"/>
    <w:rsid w:val="00904080"/>
    <w:rsid w:val="009060B2"/>
    <w:rsid w:val="00906C49"/>
    <w:rsid w:val="00910661"/>
    <w:rsid w:val="009175E3"/>
    <w:rsid w:val="009207F3"/>
    <w:rsid w:val="00925C62"/>
    <w:rsid w:val="009260C3"/>
    <w:rsid w:val="00926557"/>
    <w:rsid w:val="009322DA"/>
    <w:rsid w:val="00932BF2"/>
    <w:rsid w:val="009337EB"/>
    <w:rsid w:val="00936161"/>
    <w:rsid w:val="0093635C"/>
    <w:rsid w:val="0094154B"/>
    <w:rsid w:val="0094315E"/>
    <w:rsid w:val="00950376"/>
    <w:rsid w:val="00954EBF"/>
    <w:rsid w:val="009553D3"/>
    <w:rsid w:val="0095584D"/>
    <w:rsid w:val="0095713A"/>
    <w:rsid w:val="00957E71"/>
    <w:rsid w:val="009604F7"/>
    <w:rsid w:val="00961B1D"/>
    <w:rsid w:val="009675AB"/>
    <w:rsid w:val="0097038A"/>
    <w:rsid w:val="00970964"/>
    <w:rsid w:val="00970AD8"/>
    <w:rsid w:val="0097223A"/>
    <w:rsid w:val="00974A5B"/>
    <w:rsid w:val="00974FAD"/>
    <w:rsid w:val="00976B54"/>
    <w:rsid w:val="00977416"/>
    <w:rsid w:val="0097754A"/>
    <w:rsid w:val="009814CF"/>
    <w:rsid w:val="00982F1E"/>
    <w:rsid w:val="00984543"/>
    <w:rsid w:val="00985025"/>
    <w:rsid w:val="00991DA7"/>
    <w:rsid w:val="00992D60"/>
    <w:rsid w:val="00993263"/>
    <w:rsid w:val="009944B2"/>
    <w:rsid w:val="0099488A"/>
    <w:rsid w:val="00994F26"/>
    <w:rsid w:val="00995BC9"/>
    <w:rsid w:val="009A1456"/>
    <w:rsid w:val="009A2EEE"/>
    <w:rsid w:val="009A3301"/>
    <w:rsid w:val="009A3783"/>
    <w:rsid w:val="009A47CB"/>
    <w:rsid w:val="009A532A"/>
    <w:rsid w:val="009A6F9A"/>
    <w:rsid w:val="009A7136"/>
    <w:rsid w:val="009A719D"/>
    <w:rsid w:val="009B0D82"/>
    <w:rsid w:val="009B4907"/>
    <w:rsid w:val="009B5953"/>
    <w:rsid w:val="009B7FFA"/>
    <w:rsid w:val="009C224F"/>
    <w:rsid w:val="009C2344"/>
    <w:rsid w:val="009C2A00"/>
    <w:rsid w:val="009C32F3"/>
    <w:rsid w:val="009C3870"/>
    <w:rsid w:val="009C5932"/>
    <w:rsid w:val="009C6CD6"/>
    <w:rsid w:val="009D317C"/>
    <w:rsid w:val="009D63CB"/>
    <w:rsid w:val="009D7A15"/>
    <w:rsid w:val="009E1D4B"/>
    <w:rsid w:val="009E3C5A"/>
    <w:rsid w:val="009E3D62"/>
    <w:rsid w:val="009E42E3"/>
    <w:rsid w:val="009F2488"/>
    <w:rsid w:val="009F2932"/>
    <w:rsid w:val="009F36E6"/>
    <w:rsid w:val="009F3F2C"/>
    <w:rsid w:val="009F4528"/>
    <w:rsid w:val="009F6603"/>
    <w:rsid w:val="009F7D83"/>
    <w:rsid w:val="009F7DC9"/>
    <w:rsid w:val="00A0030B"/>
    <w:rsid w:val="00A03152"/>
    <w:rsid w:val="00A04631"/>
    <w:rsid w:val="00A052A2"/>
    <w:rsid w:val="00A128F6"/>
    <w:rsid w:val="00A1334C"/>
    <w:rsid w:val="00A1589B"/>
    <w:rsid w:val="00A244DF"/>
    <w:rsid w:val="00A25117"/>
    <w:rsid w:val="00A25853"/>
    <w:rsid w:val="00A30727"/>
    <w:rsid w:val="00A32FF8"/>
    <w:rsid w:val="00A33A4B"/>
    <w:rsid w:val="00A3573E"/>
    <w:rsid w:val="00A357F0"/>
    <w:rsid w:val="00A35AA4"/>
    <w:rsid w:val="00A36FD1"/>
    <w:rsid w:val="00A3794D"/>
    <w:rsid w:val="00A4035A"/>
    <w:rsid w:val="00A43A94"/>
    <w:rsid w:val="00A466D9"/>
    <w:rsid w:val="00A476CB"/>
    <w:rsid w:val="00A54600"/>
    <w:rsid w:val="00A555BD"/>
    <w:rsid w:val="00A563B9"/>
    <w:rsid w:val="00A56D43"/>
    <w:rsid w:val="00A575CE"/>
    <w:rsid w:val="00A604BE"/>
    <w:rsid w:val="00A6262F"/>
    <w:rsid w:val="00A643B7"/>
    <w:rsid w:val="00A64EFF"/>
    <w:rsid w:val="00A6560A"/>
    <w:rsid w:val="00A66A43"/>
    <w:rsid w:val="00A76242"/>
    <w:rsid w:val="00A76B76"/>
    <w:rsid w:val="00A80642"/>
    <w:rsid w:val="00A80927"/>
    <w:rsid w:val="00A80BE2"/>
    <w:rsid w:val="00A83C5C"/>
    <w:rsid w:val="00A8711A"/>
    <w:rsid w:val="00A957C7"/>
    <w:rsid w:val="00A958F3"/>
    <w:rsid w:val="00A95EB0"/>
    <w:rsid w:val="00A966F9"/>
    <w:rsid w:val="00AA05B8"/>
    <w:rsid w:val="00AA0740"/>
    <w:rsid w:val="00AA190A"/>
    <w:rsid w:val="00AA3325"/>
    <w:rsid w:val="00AA3F0E"/>
    <w:rsid w:val="00AA4B73"/>
    <w:rsid w:val="00AA79D1"/>
    <w:rsid w:val="00AB626C"/>
    <w:rsid w:val="00AB7FCB"/>
    <w:rsid w:val="00AC01B6"/>
    <w:rsid w:val="00AC0720"/>
    <w:rsid w:val="00AC274B"/>
    <w:rsid w:val="00AC2B0B"/>
    <w:rsid w:val="00AC340D"/>
    <w:rsid w:val="00AC3B0A"/>
    <w:rsid w:val="00AC4AC9"/>
    <w:rsid w:val="00AC6E91"/>
    <w:rsid w:val="00AD2E90"/>
    <w:rsid w:val="00AE0BB9"/>
    <w:rsid w:val="00AE617A"/>
    <w:rsid w:val="00AF1931"/>
    <w:rsid w:val="00AF52B3"/>
    <w:rsid w:val="00AF60BB"/>
    <w:rsid w:val="00AF6216"/>
    <w:rsid w:val="00B05524"/>
    <w:rsid w:val="00B11D44"/>
    <w:rsid w:val="00B11F23"/>
    <w:rsid w:val="00B123C8"/>
    <w:rsid w:val="00B13C1B"/>
    <w:rsid w:val="00B1627A"/>
    <w:rsid w:val="00B17B8B"/>
    <w:rsid w:val="00B20763"/>
    <w:rsid w:val="00B23922"/>
    <w:rsid w:val="00B2672D"/>
    <w:rsid w:val="00B2711E"/>
    <w:rsid w:val="00B33060"/>
    <w:rsid w:val="00B3497F"/>
    <w:rsid w:val="00B37DD5"/>
    <w:rsid w:val="00B419A3"/>
    <w:rsid w:val="00B4470D"/>
    <w:rsid w:val="00B44A2D"/>
    <w:rsid w:val="00B4538F"/>
    <w:rsid w:val="00B453C8"/>
    <w:rsid w:val="00B517C2"/>
    <w:rsid w:val="00B52330"/>
    <w:rsid w:val="00B53169"/>
    <w:rsid w:val="00B546AB"/>
    <w:rsid w:val="00B5720B"/>
    <w:rsid w:val="00B57806"/>
    <w:rsid w:val="00B64024"/>
    <w:rsid w:val="00B64A14"/>
    <w:rsid w:val="00B65053"/>
    <w:rsid w:val="00B655B6"/>
    <w:rsid w:val="00B803AA"/>
    <w:rsid w:val="00B80D1D"/>
    <w:rsid w:val="00B81443"/>
    <w:rsid w:val="00B8327D"/>
    <w:rsid w:val="00B86AA7"/>
    <w:rsid w:val="00B86F79"/>
    <w:rsid w:val="00B90DFA"/>
    <w:rsid w:val="00B91C1A"/>
    <w:rsid w:val="00B93445"/>
    <w:rsid w:val="00B978BC"/>
    <w:rsid w:val="00BA4DC1"/>
    <w:rsid w:val="00BA4DCC"/>
    <w:rsid w:val="00BA50D8"/>
    <w:rsid w:val="00BA6031"/>
    <w:rsid w:val="00BB3952"/>
    <w:rsid w:val="00BB5BD8"/>
    <w:rsid w:val="00BB6007"/>
    <w:rsid w:val="00BB6EEA"/>
    <w:rsid w:val="00BC011C"/>
    <w:rsid w:val="00BC18F7"/>
    <w:rsid w:val="00BC4223"/>
    <w:rsid w:val="00BC58B6"/>
    <w:rsid w:val="00BC72E6"/>
    <w:rsid w:val="00BD6455"/>
    <w:rsid w:val="00BD65F0"/>
    <w:rsid w:val="00BE13DA"/>
    <w:rsid w:val="00BE2CE8"/>
    <w:rsid w:val="00BE319C"/>
    <w:rsid w:val="00BE3AF5"/>
    <w:rsid w:val="00BE3E8A"/>
    <w:rsid w:val="00BE488F"/>
    <w:rsid w:val="00BE5418"/>
    <w:rsid w:val="00BE5C64"/>
    <w:rsid w:val="00BE6431"/>
    <w:rsid w:val="00BE6844"/>
    <w:rsid w:val="00BF05F0"/>
    <w:rsid w:val="00BF3201"/>
    <w:rsid w:val="00BF3596"/>
    <w:rsid w:val="00C00C4B"/>
    <w:rsid w:val="00C026BA"/>
    <w:rsid w:val="00C05AB4"/>
    <w:rsid w:val="00C12081"/>
    <w:rsid w:val="00C12568"/>
    <w:rsid w:val="00C125B3"/>
    <w:rsid w:val="00C15659"/>
    <w:rsid w:val="00C15F2E"/>
    <w:rsid w:val="00C16323"/>
    <w:rsid w:val="00C16998"/>
    <w:rsid w:val="00C17475"/>
    <w:rsid w:val="00C17BBF"/>
    <w:rsid w:val="00C232AA"/>
    <w:rsid w:val="00C23941"/>
    <w:rsid w:val="00C32A70"/>
    <w:rsid w:val="00C32D05"/>
    <w:rsid w:val="00C33FBB"/>
    <w:rsid w:val="00C369BB"/>
    <w:rsid w:val="00C42333"/>
    <w:rsid w:val="00C4497E"/>
    <w:rsid w:val="00C44DAA"/>
    <w:rsid w:val="00C50714"/>
    <w:rsid w:val="00C51552"/>
    <w:rsid w:val="00C516E3"/>
    <w:rsid w:val="00C55AB1"/>
    <w:rsid w:val="00C575F9"/>
    <w:rsid w:val="00C630CB"/>
    <w:rsid w:val="00C66C27"/>
    <w:rsid w:val="00C72A08"/>
    <w:rsid w:val="00C73B55"/>
    <w:rsid w:val="00C76578"/>
    <w:rsid w:val="00C77D3F"/>
    <w:rsid w:val="00C77D8A"/>
    <w:rsid w:val="00C835BE"/>
    <w:rsid w:val="00C83961"/>
    <w:rsid w:val="00C86F76"/>
    <w:rsid w:val="00C901E0"/>
    <w:rsid w:val="00C90422"/>
    <w:rsid w:val="00C92F62"/>
    <w:rsid w:val="00C943CC"/>
    <w:rsid w:val="00C94672"/>
    <w:rsid w:val="00C946F4"/>
    <w:rsid w:val="00C94A92"/>
    <w:rsid w:val="00C94B6F"/>
    <w:rsid w:val="00CA2184"/>
    <w:rsid w:val="00CA301D"/>
    <w:rsid w:val="00CB336F"/>
    <w:rsid w:val="00CB4A44"/>
    <w:rsid w:val="00CB522B"/>
    <w:rsid w:val="00CB7825"/>
    <w:rsid w:val="00CC063A"/>
    <w:rsid w:val="00CC3CDE"/>
    <w:rsid w:val="00CD011E"/>
    <w:rsid w:val="00CD1C0C"/>
    <w:rsid w:val="00CD615D"/>
    <w:rsid w:val="00CD6D0D"/>
    <w:rsid w:val="00CD6FBF"/>
    <w:rsid w:val="00CD790C"/>
    <w:rsid w:val="00CE1F90"/>
    <w:rsid w:val="00CE2997"/>
    <w:rsid w:val="00CE7390"/>
    <w:rsid w:val="00CF0240"/>
    <w:rsid w:val="00CF08C9"/>
    <w:rsid w:val="00CF5488"/>
    <w:rsid w:val="00D03C0D"/>
    <w:rsid w:val="00D05AB8"/>
    <w:rsid w:val="00D06375"/>
    <w:rsid w:val="00D11EAD"/>
    <w:rsid w:val="00D13270"/>
    <w:rsid w:val="00D15675"/>
    <w:rsid w:val="00D15852"/>
    <w:rsid w:val="00D20326"/>
    <w:rsid w:val="00D204B1"/>
    <w:rsid w:val="00D232FE"/>
    <w:rsid w:val="00D2357A"/>
    <w:rsid w:val="00D23EBF"/>
    <w:rsid w:val="00D34A52"/>
    <w:rsid w:val="00D37D9F"/>
    <w:rsid w:val="00D40257"/>
    <w:rsid w:val="00D40756"/>
    <w:rsid w:val="00D40B9E"/>
    <w:rsid w:val="00D43232"/>
    <w:rsid w:val="00D4521B"/>
    <w:rsid w:val="00D5173D"/>
    <w:rsid w:val="00D5321E"/>
    <w:rsid w:val="00D54029"/>
    <w:rsid w:val="00D55EC2"/>
    <w:rsid w:val="00D560A4"/>
    <w:rsid w:val="00D57503"/>
    <w:rsid w:val="00D61550"/>
    <w:rsid w:val="00D622BF"/>
    <w:rsid w:val="00D644C3"/>
    <w:rsid w:val="00D663D9"/>
    <w:rsid w:val="00D6699E"/>
    <w:rsid w:val="00D669D2"/>
    <w:rsid w:val="00D67C23"/>
    <w:rsid w:val="00D67E77"/>
    <w:rsid w:val="00D717A4"/>
    <w:rsid w:val="00D7265C"/>
    <w:rsid w:val="00D74AC3"/>
    <w:rsid w:val="00D801D5"/>
    <w:rsid w:val="00D829C4"/>
    <w:rsid w:val="00D8456F"/>
    <w:rsid w:val="00D85C8E"/>
    <w:rsid w:val="00D86DCE"/>
    <w:rsid w:val="00D87974"/>
    <w:rsid w:val="00D90A4A"/>
    <w:rsid w:val="00D92D33"/>
    <w:rsid w:val="00D93166"/>
    <w:rsid w:val="00D95B25"/>
    <w:rsid w:val="00D96723"/>
    <w:rsid w:val="00D96B5A"/>
    <w:rsid w:val="00D972F1"/>
    <w:rsid w:val="00DA04C4"/>
    <w:rsid w:val="00DA39DC"/>
    <w:rsid w:val="00DA4FE9"/>
    <w:rsid w:val="00DA6BC6"/>
    <w:rsid w:val="00DB08EF"/>
    <w:rsid w:val="00DB0F58"/>
    <w:rsid w:val="00DB1CCA"/>
    <w:rsid w:val="00DB410C"/>
    <w:rsid w:val="00DB7DED"/>
    <w:rsid w:val="00DC09C3"/>
    <w:rsid w:val="00DC4748"/>
    <w:rsid w:val="00DC4B44"/>
    <w:rsid w:val="00DC7CFD"/>
    <w:rsid w:val="00DD10F1"/>
    <w:rsid w:val="00DD18D4"/>
    <w:rsid w:val="00DD548E"/>
    <w:rsid w:val="00DE2506"/>
    <w:rsid w:val="00DF0FBC"/>
    <w:rsid w:val="00DF2B02"/>
    <w:rsid w:val="00DF3780"/>
    <w:rsid w:val="00E0342B"/>
    <w:rsid w:val="00E061B7"/>
    <w:rsid w:val="00E1061E"/>
    <w:rsid w:val="00E1489F"/>
    <w:rsid w:val="00E1544F"/>
    <w:rsid w:val="00E166E2"/>
    <w:rsid w:val="00E17309"/>
    <w:rsid w:val="00E21FF6"/>
    <w:rsid w:val="00E22343"/>
    <w:rsid w:val="00E2275E"/>
    <w:rsid w:val="00E26174"/>
    <w:rsid w:val="00E269F8"/>
    <w:rsid w:val="00E27064"/>
    <w:rsid w:val="00E33329"/>
    <w:rsid w:val="00E35CA2"/>
    <w:rsid w:val="00E37DD0"/>
    <w:rsid w:val="00E37F76"/>
    <w:rsid w:val="00E43113"/>
    <w:rsid w:val="00E447D6"/>
    <w:rsid w:val="00E44AB8"/>
    <w:rsid w:val="00E46140"/>
    <w:rsid w:val="00E500E9"/>
    <w:rsid w:val="00E5128B"/>
    <w:rsid w:val="00E5183A"/>
    <w:rsid w:val="00E51DC2"/>
    <w:rsid w:val="00E51F86"/>
    <w:rsid w:val="00E65004"/>
    <w:rsid w:val="00E65A77"/>
    <w:rsid w:val="00E7604F"/>
    <w:rsid w:val="00E76AB1"/>
    <w:rsid w:val="00E76F01"/>
    <w:rsid w:val="00E8014D"/>
    <w:rsid w:val="00E846D4"/>
    <w:rsid w:val="00E858C0"/>
    <w:rsid w:val="00E90E11"/>
    <w:rsid w:val="00E919DB"/>
    <w:rsid w:val="00E96AB0"/>
    <w:rsid w:val="00E9730B"/>
    <w:rsid w:val="00EA1959"/>
    <w:rsid w:val="00EA314E"/>
    <w:rsid w:val="00EA4A4F"/>
    <w:rsid w:val="00EA5C1B"/>
    <w:rsid w:val="00EB63DB"/>
    <w:rsid w:val="00EB6681"/>
    <w:rsid w:val="00EB66B2"/>
    <w:rsid w:val="00EB6C9C"/>
    <w:rsid w:val="00EC1394"/>
    <w:rsid w:val="00EC34B8"/>
    <w:rsid w:val="00EC566F"/>
    <w:rsid w:val="00EC6C1D"/>
    <w:rsid w:val="00ED202A"/>
    <w:rsid w:val="00ED2605"/>
    <w:rsid w:val="00EE0A7F"/>
    <w:rsid w:val="00EE0ABD"/>
    <w:rsid w:val="00EE3201"/>
    <w:rsid w:val="00EE4970"/>
    <w:rsid w:val="00EE6C07"/>
    <w:rsid w:val="00EF0137"/>
    <w:rsid w:val="00EF16D6"/>
    <w:rsid w:val="00EF2387"/>
    <w:rsid w:val="00EF2E61"/>
    <w:rsid w:val="00EF3112"/>
    <w:rsid w:val="00EF3836"/>
    <w:rsid w:val="00EF58A1"/>
    <w:rsid w:val="00EF73E2"/>
    <w:rsid w:val="00F01A16"/>
    <w:rsid w:val="00F04EA9"/>
    <w:rsid w:val="00F07B48"/>
    <w:rsid w:val="00F172A4"/>
    <w:rsid w:val="00F2070E"/>
    <w:rsid w:val="00F21EC7"/>
    <w:rsid w:val="00F22113"/>
    <w:rsid w:val="00F22333"/>
    <w:rsid w:val="00F22A1E"/>
    <w:rsid w:val="00F22F46"/>
    <w:rsid w:val="00F23D64"/>
    <w:rsid w:val="00F24B6C"/>
    <w:rsid w:val="00F27ABB"/>
    <w:rsid w:val="00F27B3F"/>
    <w:rsid w:val="00F30CA9"/>
    <w:rsid w:val="00F3196A"/>
    <w:rsid w:val="00F32F19"/>
    <w:rsid w:val="00F335F3"/>
    <w:rsid w:val="00F33997"/>
    <w:rsid w:val="00F34E4C"/>
    <w:rsid w:val="00F351E0"/>
    <w:rsid w:val="00F408CE"/>
    <w:rsid w:val="00F4240F"/>
    <w:rsid w:val="00F43BEE"/>
    <w:rsid w:val="00F440E6"/>
    <w:rsid w:val="00F4790F"/>
    <w:rsid w:val="00F51529"/>
    <w:rsid w:val="00F51B9C"/>
    <w:rsid w:val="00F52117"/>
    <w:rsid w:val="00F52E9A"/>
    <w:rsid w:val="00F53481"/>
    <w:rsid w:val="00F53974"/>
    <w:rsid w:val="00F552A6"/>
    <w:rsid w:val="00F569BC"/>
    <w:rsid w:val="00F614A9"/>
    <w:rsid w:val="00F627E7"/>
    <w:rsid w:val="00F6335D"/>
    <w:rsid w:val="00F666DF"/>
    <w:rsid w:val="00F67E4B"/>
    <w:rsid w:val="00F708B6"/>
    <w:rsid w:val="00F71A89"/>
    <w:rsid w:val="00F733A4"/>
    <w:rsid w:val="00F74C44"/>
    <w:rsid w:val="00F77D6A"/>
    <w:rsid w:val="00F80318"/>
    <w:rsid w:val="00F8156E"/>
    <w:rsid w:val="00F837FA"/>
    <w:rsid w:val="00F84070"/>
    <w:rsid w:val="00F84E79"/>
    <w:rsid w:val="00F86FE0"/>
    <w:rsid w:val="00F879CB"/>
    <w:rsid w:val="00FA11C9"/>
    <w:rsid w:val="00FA3B3E"/>
    <w:rsid w:val="00FA4446"/>
    <w:rsid w:val="00FA5B9C"/>
    <w:rsid w:val="00FA6AAD"/>
    <w:rsid w:val="00FA6F46"/>
    <w:rsid w:val="00FB0C6E"/>
    <w:rsid w:val="00FB11D8"/>
    <w:rsid w:val="00FB27FB"/>
    <w:rsid w:val="00FB3418"/>
    <w:rsid w:val="00FB51E7"/>
    <w:rsid w:val="00FB53B5"/>
    <w:rsid w:val="00FC1E1B"/>
    <w:rsid w:val="00FC5183"/>
    <w:rsid w:val="00FC54A8"/>
    <w:rsid w:val="00FC797C"/>
    <w:rsid w:val="00FD01BA"/>
    <w:rsid w:val="00FD0415"/>
    <w:rsid w:val="00FD066A"/>
    <w:rsid w:val="00FD25E1"/>
    <w:rsid w:val="00FD308B"/>
    <w:rsid w:val="00FD5E47"/>
    <w:rsid w:val="00FE0A5E"/>
    <w:rsid w:val="00FE0D6F"/>
    <w:rsid w:val="00FE5918"/>
    <w:rsid w:val="00FE608F"/>
    <w:rsid w:val="00FF07D9"/>
    <w:rsid w:val="00FF4F93"/>
    <w:rsid w:val="00FF665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3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03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37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jc w:val="center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F8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4F8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4F8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4F8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Nonformat">
    <w:name w:val="ConsNonformat"/>
    <w:uiPriority w:val="99"/>
    <w:rsid w:val="00AA07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A07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A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91F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232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4F80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DF378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4F8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61B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4F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47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4F80"/>
    <w:rPr>
      <w:sz w:val="24"/>
      <w:szCs w:val="24"/>
    </w:rPr>
  </w:style>
  <w:style w:type="paragraph" w:customStyle="1" w:styleId="ConsCell">
    <w:name w:val="ConsCell"/>
    <w:uiPriority w:val="99"/>
    <w:rsid w:val="0023475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56325D"/>
  </w:style>
  <w:style w:type="paragraph" w:customStyle="1" w:styleId="ConsPlusNonformat">
    <w:name w:val="ConsPlusNonformat"/>
    <w:uiPriority w:val="99"/>
    <w:rsid w:val="00ED26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622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64F8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F80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8341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4F80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37243"/>
  </w:style>
  <w:style w:type="paragraph" w:customStyle="1" w:styleId="1">
    <w:name w:val="Без интервала1"/>
    <w:uiPriority w:val="99"/>
    <w:rsid w:val="002323BE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2323B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2323BE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8351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18351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rsid w:val="0027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0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70B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70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9</Pages>
  <Words>2320</Words>
  <Characters>13225</Characters>
  <Application>Microsoft Office Outlook</Application>
  <DocSecurity>0</DocSecurity>
  <Lines>0</Lines>
  <Paragraphs>0</Paragraphs>
  <ScaleCrop>false</ScaleCrop>
  <Company>Sa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DG</dc:creator>
  <cp:keywords/>
  <dc:description/>
  <cp:lastModifiedBy>666</cp:lastModifiedBy>
  <cp:revision>16</cp:revision>
  <cp:lastPrinted>2017-09-14T07:50:00Z</cp:lastPrinted>
  <dcterms:created xsi:type="dcterms:W3CDTF">2017-09-13T03:48:00Z</dcterms:created>
  <dcterms:modified xsi:type="dcterms:W3CDTF">2017-09-20T02:27:00Z</dcterms:modified>
</cp:coreProperties>
</file>